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280DE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6128E7">
              <w:t xml:space="preserve">5 </w:t>
            </w:r>
            <w:r w:rsidR="002268EE">
              <w:t>июля 2018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F61E0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77D6">
              <w:rPr>
                <w:noProof/>
              </w:rPr>
              <w:t>07-01-0</w:t>
            </w:r>
            <w:r w:rsidR="00796D91">
              <w:rPr>
                <w:noProof/>
              </w:rPr>
              <w:t>8</w:t>
            </w:r>
            <w:r w:rsidR="003277D6">
              <w:rPr>
                <w:noProof/>
              </w:rPr>
              <w:t>/</w:t>
            </w:r>
            <w:r w:rsidR="006128E7">
              <w:rPr>
                <w:noProof/>
              </w:rPr>
              <w:t>16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Pr="005512C6" w:rsidRDefault="002F30AA" w:rsidP="00AF737C">
            <w:pPr>
              <w:jc w:val="center"/>
              <w:rPr>
                <w:b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3E52D5" w:rsidRPr="003E52D5">
              <w:rPr>
                <w:b/>
              </w:rPr>
              <w:t xml:space="preserve">О подготовке </w:t>
            </w:r>
            <w:r w:rsidR="0042631A">
              <w:rPr>
                <w:b/>
              </w:rPr>
              <w:t>предложений о</w:t>
            </w:r>
            <w:r w:rsidR="003E52D5" w:rsidRPr="003E52D5">
              <w:rPr>
                <w:b/>
              </w:rPr>
              <w:t xml:space="preserve"> внесени</w:t>
            </w:r>
            <w:r w:rsidR="00AF737C">
              <w:rPr>
                <w:b/>
              </w:rPr>
              <w:t>и</w:t>
            </w:r>
            <w:r w:rsidR="003E52D5" w:rsidRPr="003E52D5">
              <w:rPr>
                <w:b/>
              </w:rPr>
              <w:t xml:space="preserve"> изменений</w:t>
            </w:r>
            <w:r w:rsidR="00AF737C">
              <w:rPr>
                <w:b/>
              </w:rPr>
              <w:t xml:space="preserve"> </w:t>
            </w:r>
            <w:r w:rsidR="003E52D5" w:rsidRPr="003E52D5">
              <w:rPr>
                <w:b/>
              </w:rPr>
              <w:t xml:space="preserve">в </w:t>
            </w:r>
            <w:r w:rsidR="007C075D">
              <w:rPr>
                <w:b/>
              </w:rPr>
              <w:t>Г</w:t>
            </w:r>
            <w:r w:rsidR="003E52D5" w:rsidRPr="003E52D5">
              <w:rPr>
                <w:b/>
              </w:rPr>
              <w:t xml:space="preserve">енеральный план </w:t>
            </w:r>
            <w:r w:rsidR="007C075D">
              <w:rPr>
                <w:b/>
              </w:rPr>
              <w:t>МО</w:t>
            </w:r>
            <w:r w:rsidR="0042631A">
              <w:rPr>
                <w:b/>
              </w:rPr>
              <w:t xml:space="preserve"> "</w:t>
            </w:r>
            <w:r w:rsidR="007C075D">
              <w:rPr>
                <w:b/>
              </w:rPr>
              <w:t>Запрудновский</w:t>
            </w:r>
            <w:r w:rsidR="0042631A">
              <w:rPr>
                <w:b/>
              </w:rPr>
              <w:t xml:space="preserve"> сельсовет Кстовского района Нижегородской области"</w:t>
            </w:r>
            <w:r w:rsidRPr="005512C6">
              <w:rPr>
                <w:b/>
              </w:rP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5275D" w:rsidRDefault="0045275D" w:rsidP="0045275D">
      <w:pPr>
        <w:spacing w:line="360" w:lineRule="auto"/>
        <w:ind w:firstLine="709"/>
        <w:jc w:val="both"/>
      </w:pPr>
    </w:p>
    <w:p w:rsidR="00507F04" w:rsidRDefault="0045275D" w:rsidP="00B321E3">
      <w:pPr>
        <w:spacing w:line="360" w:lineRule="auto"/>
        <w:ind w:firstLine="709"/>
        <w:jc w:val="both"/>
        <w:rPr>
          <w:szCs w:val="28"/>
        </w:rPr>
      </w:pPr>
      <w:r>
        <w:t>В соответствии со статьями 8</w:t>
      </w:r>
      <w:r>
        <w:rPr>
          <w:vertAlign w:val="superscript"/>
        </w:rPr>
        <w:t>2</w:t>
      </w:r>
      <w:r>
        <w:t xml:space="preserve">, </w:t>
      </w:r>
      <w:r w:rsidR="00796D91">
        <w:t>24</w:t>
      </w:r>
      <w:r>
        <w:t xml:space="preserve"> Градостроительного кодекса Российской Федерации, </w:t>
      </w:r>
      <w:r w:rsidR="00114452">
        <w:t>статьей 2</w:t>
      </w:r>
      <w:r w:rsidR="00114452">
        <w:rPr>
          <w:vertAlign w:val="superscript"/>
        </w:rPr>
        <w:t>1</w:t>
      </w:r>
      <w:r>
        <w:t xml:space="preserve"> </w:t>
      </w:r>
      <w:r w:rsidR="00CD22A0">
        <w:t>З</w:t>
      </w:r>
      <w:r>
        <w:t>акона Нижегородской области от 23 декабря 2014 г</w:t>
      </w:r>
      <w:r w:rsidR="00AF737C">
        <w:t>ода</w:t>
      </w:r>
      <w:r w:rsidR="00BB77BA">
        <w:t xml:space="preserve">       </w:t>
      </w:r>
      <w:r>
        <w:t xml:space="preserve"> </w:t>
      </w:r>
      <w:r w:rsidR="00FF4CF4">
        <w:t xml:space="preserve">    </w:t>
      </w:r>
      <w:r>
        <w:t xml:space="preserve">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="00CD22A0">
        <w:t xml:space="preserve">пунктом </w:t>
      </w:r>
      <w:r>
        <w:t>3</w:t>
      </w:r>
      <w:r w:rsidR="00CD22A0">
        <w:t>.6</w:t>
      </w:r>
      <w:r w:rsidR="00CD22A0">
        <w:rPr>
          <w:vertAlign w:val="superscript"/>
        </w:rPr>
        <w:t>1</w:t>
      </w:r>
      <w:r>
        <w:t xml:space="preserve"> Положения о департаменте </w:t>
      </w:r>
      <w:r w:rsidR="002A0C78">
        <w:t>градостроительной деятельности и развития агломераций</w:t>
      </w:r>
      <w:r>
        <w:t xml:space="preserve"> Нижегородской области, утвержденного постановлением Правительства Нижегородской области от 25 июля 2007 г</w:t>
      </w:r>
      <w:r w:rsidR="00AF737C">
        <w:t>ода</w:t>
      </w:r>
      <w:r>
        <w:t xml:space="preserve"> № 248, </w:t>
      </w:r>
      <w:r w:rsidRPr="002A0C78">
        <w:t>на основании</w:t>
      </w:r>
      <w:r w:rsidRPr="002A0C78">
        <w:rPr>
          <w:szCs w:val="28"/>
        </w:rPr>
        <w:t xml:space="preserve"> </w:t>
      </w:r>
      <w:r w:rsidR="00CB44C1">
        <w:rPr>
          <w:szCs w:val="28"/>
        </w:rPr>
        <w:t>протокола</w:t>
      </w:r>
      <w:r w:rsidRPr="002A0C78">
        <w:rPr>
          <w:szCs w:val="28"/>
        </w:rPr>
        <w:t xml:space="preserve"> </w:t>
      </w:r>
      <w:r w:rsidR="00AF737C">
        <w:rPr>
          <w:szCs w:val="28"/>
        </w:rPr>
        <w:t xml:space="preserve">заседания </w:t>
      </w:r>
      <w:r w:rsidRPr="002A0C78">
        <w:rPr>
          <w:bCs/>
          <w:szCs w:val="28"/>
        </w:rPr>
        <w:t>комиссии по подготовке правил землепользования и застройки</w:t>
      </w:r>
      <w:r w:rsidR="00AF737C">
        <w:rPr>
          <w:bCs/>
          <w:szCs w:val="28"/>
        </w:rPr>
        <w:t xml:space="preserve"> </w:t>
      </w:r>
      <w:r w:rsidRPr="002A0C78">
        <w:rPr>
          <w:bCs/>
          <w:szCs w:val="28"/>
        </w:rPr>
        <w:t>и иным вопросам землепользования и застройки Нижегородской области</w:t>
      </w:r>
      <w:r w:rsidRPr="002A0C78">
        <w:rPr>
          <w:szCs w:val="28"/>
        </w:rPr>
        <w:t xml:space="preserve"> </w:t>
      </w:r>
      <w:r w:rsidR="007A45E8">
        <w:rPr>
          <w:szCs w:val="28"/>
        </w:rPr>
        <w:t xml:space="preserve"> </w:t>
      </w:r>
      <w:r w:rsidR="00CB44C1">
        <w:rPr>
          <w:szCs w:val="28"/>
        </w:rPr>
        <w:t xml:space="preserve">от </w:t>
      </w:r>
      <w:r w:rsidR="007C075D">
        <w:rPr>
          <w:szCs w:val="28"/>
        </w:rPr>
        <w:t>31 мая</w:t>
      </w:r>
      <w:r w:rsidR="00CB44C1">
        <w:rPr>
          <w:szCs w:val="28"/>
        </w:rPr>
        <w:t xml:space="preserve"> 201</w:t>
      </w:r>
      <w:r w:rsidR="0014364E">
        <w:rPr>
          <w:szCs w:val="28"/>
        </w:rPr>
        <w:t>8</w:t>
      </w:r>
      <w:r w:rsidR="00CB44C1">
        <w:rPr>
          <w:szCs w:val="28"/>
        </w:rPr>
        <w:t xml:space="preserve"> г</w:t>
      </w:r>
      <w:r w:rsidR="00AF737C">
        <w:rPr>
          <w:szCs w:val="28"/>
        </w:rPr>
        <w:t xml:space="preserve">ода </w:t>
      </w:r>
      <w:r w:rsidR="00CB44C1">
        <w:rPr>
          <w:szCs w:val="28"/>
        </w:rPr>
        <w:t>№</w:t>
      </w:r>
      <w:r w:rsidR="00AF737C">
        <w:rPr>
          <w:szCs w:val="28"/>
        </w:rPr>
        <w:t xml:space="preserve"> </w:t>
      </w:r>
      <w:r w:rsidR="000F35B7">
        <w:rPr>
          <w:szCs w:val="28"/>
        </w:rPr>
        <w:t>4</w:t>
      </w:r>
      <w:r w:rsidR="00B40D74">
        <w:rPr>
          <w:szCs w:val="28"/>
        </w:rPr>
        <w:t>2</w:t>
      </w:r>
    </w:p>
    <w:p w:rsidR="0045275D" w:rsidRPr="00FB3910" w:rsidRDefault="00FB3910" w:rsidP="00B321E3">
      <w:pPr>
        <w:spacing w:line="360" w:lineRule="auto"/>
        <w:ind w:firstLine="709"/>
        <w:jc w:val="both"/>
      </w:pPr>
      <w:r>
        <w:rPr>
          <w:szCs w:val="28"/>
        </w:rPr>
        <w:t xml:space="preserve">п </w:t>
      </w:r>
      <w:r w:rsidR="0045275D" w:rsidRPr="00FB3910">
        <w:rPr>
          <w:szCs w:val="28"/>
        </w:rPr>
        <w:t>р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и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к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а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з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ы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в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а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ю</w:t>
      </w:r>
      <w:r w:rsidR="0045275D" w:rsidRPr="00FB3910">
        <w:t>:</w:t>
      </w:r>
    </w:p>
    <w:p w:rsidR="007A45E8" w:rsidRPr="007C075D" w:rsidRDefault="0045275D" w:rsidP="00B321E3">
      <w:pPr>
        <w:spacing w:line="360" w:lineRule="auto"/>
        <w:ind w:firstLine="709"/>
        <w:jc w:val="both"/>
      </w:pPr>
      <w:r>
        <w:t xml:space="preserve">1. </w:t>
      </w:r>
      <w:r w:rsidR="00CB44C1">
        <w:rPr>
          <w:szCs w:val="28"/>
        </w:rPr>
        <w:t xml:space="preserve">Принять решение </w:t>
      </w:r>
      <w:r w:rsidR="00CB44C1" w:rsidRPr="00B40D74">
        <w:t xml:space="preserve">о подготовке </w:t>
      </w:r>
      <w:r w:rsidR="00FE0F9B" w:rsidRPr="00B40D74">
        <w:t>предложений</w:t>
      </w:r>
      <w:r w:rsidR="00CB44C1" w:rsidRPr="00B40D74">
        <w:t xml:space="preserve"> </w:t>
      </w:r>
      <w:r w:rsidR="004842F7" w:rsidRPr="004842F7">
        <w:t xml:space="preserve">о внесении изменений </w:t>
      </w:r>
      <w:r w:rsidR="007C075D">
        <w:br/>
      </w:r>
      <w:r w:rsidR="004842F7" w:rsidRPr="004842F7">
        <w:t xml:space="preserve">в </w:t>
      </w:r>
      <w:r w:rsidR="00C24EA6">
        <w:t xml:space="preserve">Генеральный план </w:t>
      </w:r>
      <w:r w:rsidR="007C075D">
        <w:t>МО</w:t>
      </w:r>
      <w:r w:rsidR="00C24EA6">
        <w:t xml:space="preserve"> «</w:t>
      </w:r>
      <w:r w:rsidR="007C075D">
        <w:t>Запрудновский</w:t>
      </w:r>
      <w:r w:rsidR="00C24EA6">
        <w:t xml:space="preserve"> сельсовет</w:t>
      </w:r>
      <w:r w:rsidR="007C075D">
        <w:t>»</w:t>
      </w:r>
      <w:r w:rsidR="00C24EA6">
        <w:t xml:space="preserve"> Кстовского района Нижегородской области», утвержденный решением сельского Совета </w:t>
      </w:r>
      <w:r w:rsidR="007C075D">
        <w:t>Запрудновского</w:t>
      </w:r>
      <w:r w:rsidR="00C24EA6">
        <w:t xml:space="preserve"> сельсовета Кстовского района Нижегородской области </w:t>
      </w:r>
      <w:r w:rsidR="007C075D">
        <w:br/>
      </w:r>
      <w:r w:rsidR="00C24EA6">
        <w:t xml:space="preserve">от </w:t>
      </w:r>
      <w:r w:rsidR="007C075D">
        <w:t>20</w:t>
      </w:r>
      <w:r w:rsidR="00C24EA6">
        <w:t xml:space="preserve"> </w:t>
      </w:r>
      <w:r w:rsidR="007C075D">
        <w:t>ноября</w:t>
      </w:r>
      <w:r w:rsidR="00C24EA6">
        <w:t xml:space="preserve"> 2014 года № </w:t>
      </w:r>
      <w:r w:rsidR="007C075D">
        <w:t>206</w:t>
      </w:r>
      <w:r w:rsidR="00C24EA6">
        <w:t xml:space="preserve">, </w:t>
      </w:r>
      <w:r w:rsidR="00B40D74" w:rsidRPr="00B40D74">
        <w:t xml:space="preserve">в части изменения функциональной зоны «территория центра, подцентра (зона деловой и коммерческой активности)» на зону «территория культовых сооружений» для земельного участка, </w:t>
      </w:r>
      <w:r w:rsidR="00B40D74" w:rsidRPr="00B40D74">
        <w:lastRenderedPageBreak/>
        <w:t xml:space="preserve">расположенного по адресу: Нижегородская область, Кстовский район, </w:t>
      </w:r>
      <w:proofErr w:type="spellStart"/>
      <w:r w:rsidR="00B40D74" w:rsidRPr="00B40D74">
        <w:t>с.Запрудное</w:t>
      </w:r>
      <w:proofErr w:type="spellEnd"/>
      <w:r w:rsidR="00B40D74" w:rsidRPr="00B40D74">
        <w:t xml:space="preserve">, </w:t>
      </w:r>
      <w:proofErr w:type="spellStart"/>
      <w:r w:rsidR="00B40D74" w:rsidRPr="00B40D74">
        <w:t>ул.Садовая</w:t>
      </w:r>
      <w:proofErr w:type="spellEnd"/>
      <w:r w:rsidR="00B40D74" w:rsidRPr="00B40D74">
        <w:t>, напротив дома №23</w:t>
      </w:r>
      <w:r w:rsidR="00B40D74" w:rsidRPr="007C075D">
        <w:t xml:space="preserve"> </w:t>
      </w:r>
      <w:r w:rsidR="008B6BFA" w:rsidRPr="007C075D">
        <w:t xml:space="preserve">(далее – </w:t>
      </w:r>
      <w:r w:rsidR="006B06B5" w:rsidRPr="007C075D">
        <w:t>Предложения о</w:t>
      </w:r>
      <w:r w:rsidR="00C24EA6" w:rsidRPr="007C075D">
        <w:t xml:space="preserve"> внесени</w:t>
      </w:r>
      <w:r w:rsidR="006B06B5" w:rsidRPr="007C075D">
        <w:t>и</w:t>
      </w:r>
      <w:r w:rsidR="00C24EA6" w:rsidRPr="007C075D">
        <w:t xml:space="preserve"> изменений в </w:t>
      </w:r>
      <w:r w:rsidR="007A45E8" w:rsidRPr="007C075D">
        <w:t>г</w:t>
      </w:r>
      <w:r w:rsidR="00A630CC" w:rsidRPr="007C075D">
        <w:t>енеральный план</w:t>
      </w:r>
      <w:r w:rsidR="008B6BFA" w:rsidRPr="007C075D">
        <w:t xml:space="preserve"> </w:t>
      </w:r>
      <w:r w:rsidR="007C075D" w:rsidRPr="007C075D">
        <w:t>Запрудновского</w:t>
      </w:r>
      <w:r w:rsidR="007A45E8" w:rsidRPr="007C075D">
        <w:t xml:space="preserve"> сельсовета).</w:t>
      </w:r>
    </w:p>
    <w:p w:rsidR="006B06B5" w:rsidRPr="00035A68" w:rsidRDefault="006B06B5" w:rsidP="006B06B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35A68">
        <w:rPr>
          <w:szCs w:val="28"/>
        </w:rPr>
        <w:t xml:space="preserve">. </w:t>
      </w:r>
      <w:r>
        <w:rPr>
          <w:szCs w:val="28"/>
        </w:rPr>
        <w:t>Управлению территориального планирования</w:t>
      </w:r>
      <w:r w:rsidR="003D5B4D">
        <w:rPr>
          <w:szCs w:val="28"/>
        </w:rPr>
        <w:t xml:space="preserve"> департамента градостроительной деятельности и развития агломераций Нижегородской области</w:t>
      </w:r>
      <w:r>
        <w:rPr>
          <w:szCs w:val="28"/>
        </w:rPr>
        <w:t xml:space="preserve"> обеспечить </w:t>
      </w:r>
      <w:r w:rsidRPr="00035A68">
        <w:rPr>
          <w:szCs w:val="28"/>
        </w:rPr>
        <w:t>размещени</w:t>
      </w:r>
      <w:r>
        <w:rPr>
          <w:szCs w:val="28"/>
        </w:rPr>
        <w:t>е настоящего</w:t>
      </w:r>
      <w:r w:rsidRPr="00035A68">
        <w:rPr>
          <w:szCs w:val="28"/>
        </w:rPr>
        <w:t xml:space="preserve"> приказ</w:t>
      </w:r>
      <w:r>
        <w:rPr>
          <w:szCs w:val="28"/>
        </w:rPr>
        <w:t>а</w:t>
      </w:r>
      <w:r w:rsidRPr="00035A68">
        <w:rPr>
          <w:szCs w:val="28"/>
        </w:rPr>
        <w:t xml:space="preserve"> на официальном сайте департамента градостроительной деятельности и развития агломераций Нижегородской области в сети «Интернет».</w:t>
      </w:r>
    </w:p>
    <w:p w:rsidR="00BB6535" w:rsidRPr="00FB5F17" w:rsidRDefault="006B06B5" w:rsidP="00B321E3">
      <w:pPr>
        <w:spacing w:line="360" w:lineRule="auto"/>
        <w:ind w:firstLine="709"/>
        <w:jc w:val="both"/>
        <w:rPr>
          <w:rFonts w:eastAsia="+mn-ea"/>
          <w:iCs/>
          <w:szCs w:val="28"/>
        </w:rPr>
      </w:pPr>
      <w:r>
        <w:rPr>
          <w:noProof/>
        </w:rPr>
        <w:t>3</w:t>
      </w:r>
      <w:r w:rsidR="00DE4605" w:rsidRPr="007747D6">
        <w:rPr>
          <w:noProof/>
        </w:rPr>
        <w:t xml:space="preserve">. </w:t>
      </w:r>
      <w:r w:rsidR="00C24EA6">
        <w:rPr>
          <w:noProof/>
        </w:rPr>
        <w:t>А</w:t>
      </w:r>
      <w:proofErr w:type="spellStart"/>
      <w:r w:rsidR="00C24EA6" w:rsidRPr="00B9407E">
        <w:rPr>
          <w:szCs w:val="28"/>
        </w:rPr>
        <w:t>дминистрации</w:t>
      </w:r>
      <w:proofErr w:type="spellEnd"/>
      <w:r w:rsidR="00BB6535" w:rsidRPr="00B9407E">
        <w:rPr>
          <w:szCs w:val="28"/>
        </w:rPr>
        <w:t xml:space="preserve"> </w:t>
      </w:r>
      <w:r w:rsidR="007C075D">
        <w:t>Запрудновского</w:t>
      </w:r>
      <w:r w:rsidR="00BB6535" w:rsidRPr="00B9407E">
        <w:rPr>
          <w:szCs w:val="28"/>
        </w:rPr>
        <w:t xml:space="preserve"> сельсовета Кстовского муниципального района Нижегородской области:</w:t>
      </w:r>
    </w:p>
    <w:p w:rsidR="00BB6535" w:rsidRPr="00B9407E" w:rsidRDefault="006B06B5" w:rsidP="00B321E3">
      <w:pPr>
        <w:pStyle w:val="a9"/>
        <w:ind w:firstLine="709"/>
      </w:pPr>
      <w:r>
        <w:t>3</w:t>
      </w:r>
      <w:r w:rsidR="00BB6535" w:rsidRPr="00B9407E">
        <w:t xml:space="preserve">.1. </w:t>
      </w:r>
      <w:r w:rsidR="00BB6535" w:rsidRPr="00B9407E">
        <w:rPr>
          <w:szCs w:val="28"/>
        </w:rPr>
        <w:t xml:space="preserve">Обеспечить </w:t>
      </w:r>
      <w:r w:rsidR="00BB6535" w:rsidRPr="00B9407E">
        <w:rPr>
          <w:rFonts w:eastAsia="+mn-ea"/>
          <w:iCs/>
          <w:szCs w:val="28"/>
        </w:rPr>
        <w:t xml:space="preserve">подготовку </w:t>
      </w:r>
      <w:bookmarkStart w:id="3" w:name="_Hlk510086646"/>
      <w:r>
        <w:rPr>
          <w:rFonts w:eastAsia="+mn-ea"/>
          <w:iCs/>
          <w:szCs w:val="28"/>
        </w:rPr>
        <w:t>Предложений о</w:t>
      </w:r>
      <w:r w:rsidR="00BB6535" w:rsidRPr="00B9407E">
        <w:rPr>
          <w:rFonts w:eastAsia="+mn-ea"/>
          <w:iCs/>
          <w:szCs w:val="28"/>
        </w:rPr>
        <w:t xml:space="preserve"> внесени</w:t>
      </w:r>
      <w:r>
        <w:rPr>
          <w:rFonts w:eastAsia="+mn-ea"/>
          <w:iCs/>
          <w:szCs w:val="28"/>
        </w:rPr>
        <w:t>и</w:t>
      </w:r>
      <w:r w:rsidR="00BB6535" w:rsidRPr="00B9407E">
        <w:rPr>
          <w:rFonts w:eastAsia="+mn-ea"/>
          <w:iCs/>
          <w:szCs w:val="28"/>
        </w:rPr>
        <w:t xml:space="preserve"> изменений в </w:t>
      </w:r>
      <w:r w:rsidR="007A45E8">
        <w:rPr>
          <w:szCs w:val="28"/>
        </w:rPr>
        <w:t>г</w:t>
      </w:r>
      <w:r w:rsidR="00BB6535" w:rsidRPr="00B9407E">
        <w:rPr>
          <w:szCs w:val="28"/>
        </w:rPr>
        <w:t xml:space="preserve">енеральный план </w:t>
      </w:r>
      <w:r w:rsidR="007C075D">
        <w:t>Запрудновского</w:t>
      </w:r>
      <w:r w:rsidR="007A45E8" w:rsidRPr="00B9407E">
        <w:rPr>
          <w:szCs w:val="28"/>
        </w:rPr>
        <w:t xml:space="preserve"> </w:t>
      </w:r>
      <w:r w:rsidR="00BB6535" w:rsidRPr="00B9407E">
        <w:rPr>
          <w:szCs w:val="28"/>
        </w:rPr>
        <w:t>сельсовета</w:t>
      </w:r>
      <w:bookmarkEnd w:id="3"/>
      <w:r w:rsidR="00BB6535" w:rsidRPr="00B9407E">
        <w:t>.</w:t>
      </w:r>
    </w:p>
    <w:p w:rsidR="00BB6535" w:rsidRPr="00B9407E" w:rsidRDefault="006B06B5" w:rsidP="00B321E3">
      <w:pPr>
        <w:pStyle w:val="a9"/>
        <w:ind w:firstLine="709"/>
        <w:rPr>
          <w:bCs/>
          <w:szCs w:val="28"/>
        </w:rPr>
      </w:pPr>
      <w:r>
        <w:t>3</w:t>
      </w:r>
      <w:r w:rsidR="00BB6535" w:rsidRPr="00B9407E">
        <w:t>.2. Направить подготовленны</w:t>
      </w:r>
      <w:r>
        <w:t xml:space="preserve">е Предложения о </w:t>
      </w:r>
      <w:r w:rsidR="00BB6535" w:rsidRPr="00B9407E">
        <w:rPr>
          <w:rFonts w:eastAsia="+mn-ea"/>
          <w:iCs/>
          <w:szCs w:val="28"/>
        </w:rPr>
        <w:t>внесени</w:t>
      </w:r>
      <w:r>
        <w:rPr>
          <w:rFonts w:eastAsia="+mn-ea"/>
          <w:iCs/>
          <w:szCs w:val="28"/>
        </w:rPr>
        <w:t>и</w:t>
      </w:r>
      <w:r w:rsidR="00BB6535" w:rsidRPr="00B9407E">
        <w:rPr>
          <w:rFonts w:eastAsia="+mn-ea"/>
          <w:iCs/>
          <w:szCs w:val="28"/>
        </w:rPr>
        <w:t xml:space="preserve"> изменений в </w:t>
      </w:r>
      <w:r w:rsidR="007A45E8">
        <w:rPr>
          <w:szCs w:val="28"/>
        </w:rPr>
        <w:t>г</w:t>
      </w:r>
      <w:r w:rsidR="00BB6535" w:rsidRPr="00B9407E">
        <w:rPr>
          <w:szCs w:val="28"/>
        </w:rPr>
        <w:t xml:space="preserve">енеральный план </w:t>
      </w:r>
      <w:r w:rsidR="007C075D">
        <w:t>Запрудновского</w:t>
      </w:r>
      <w:r w:rsidR="00BB6535" w:rsidRPr="00B9407E">
        <w:rPr>
          <w:szCs w:val="28"/>
        </w:rPr>
        <w:t xml:space="preserve"> сельсовета</w:t>
      </w:r>
      <w:r w:rsidR="00BB6535" w:rsidRPr="00B9407E">
        <w:rPr>
          <w:rFonts w:eastAsia="+mn-ea"/>
          <w:iCs/>
          <w:szCs w:val="28"/>
        </w:rPr>
        <w:t xml:space="preserve"> </w:t>
      </w:r>
      <w:r w:rsidR="00BB6535" w:rsidRPr="00B9407E">
        <w:rPr>
          <w:bCs/>
          <w:szCs w:val="28"/>
        </w:rPr>
        <w:t>в департамент градостроительной деятельности и развития агломераций Нижегородской области.</w:t>
      </w:r>
    </w:p>
    <w:p w:rsidR="00BB6535" w:rsidRPr="00B9407E" w:rsidRDefault="006B06B5" w:rsidP="00B321E3">
      <w:pPr>
        <w:pStyle w:val="a9"/>
        <w:ind w:firstLine="709"/>
        <w:rPr>
          <w:bCs/>
          <w:szCs w:val="28"/>
        </w:rPr>
      </w:pPr>
      <w:r>
        <w:rPr>
          <w:bCs/>
          <w:szCs w:val="28"/>
        </w:rPr>
        <w:t>3</w:t>
      </w:r>
      <w:r w:rsidR="00BB6535" w:rsidRPr="00B9407E">
        <w:rPr>
          <w:bCs/>
          <w:szCs w:val="28"/>
        </w:rPr>
        <w:t xml:space="preserve">.3. Разместить </w:t>
      </w:r>
      <w:r>
        <w:rPr>
          <w:rFonts w:eastAsia="+mn-ea"/>
          <w:iCs/>
          <w:szCs w:val="28"/>
        </w:rPr>
        <w:t>Предложения о</w:t>
      </w:r>
      <w:r w:rsidR="00FB5F17">
        <w:rPr>
          <w:rFonts w:eastAsia="+mn-ea"/>
          <w:iCs/>
          <w:szCs w:val="28"/>
        </w:rPr>
        <w:t xml:space="preserve"> </w:t>
      </w:r>
      <w:r w:rsidR="00BB6535" w:rsidRPr="00B9407E">
        <w:rPr>
          <w:rFonts w:eastAsia="+mn-ea"/>
          <w:iCs/>
          <w:szCs w:val="28"/>
        </w:rPr>
        <w:t>внесени</w:t>
      </w:r>
      <w:r>
        <w:rPr>
          <w:rFonts w:eastAsia="+mn-ea"/>
          <w:iCs/>
          <w:szCs w:val="28"/>
        </w:rPr>
        <w:t>и</w:t>
      </w:r>
      <w:r w:rsidR="00BB6535" w:rsidRPr="00B9407E">
        <w:rPr>
          <w:rFonts w:eastAsia="+mn-ea"/>
          <w:iCs/>
          <w:szCs w:val="28"/>
        </w:rPr>
        <w:t xml:space="preserve"> изменений в </w:t>
      </w:r>
      <w:r w:rsidR="007A45E8">
        <w:rPr>
          <w:szCs w:val="28"/>
        </w:rPr>
        <w:t>г</w:t>
      </w:r>
      <w:r w:rsidR="00BB6535" w:rsidRPr="00B9407E">
        <w:rPr>
          <w:szCs w:val="28"/>
        </w:rPr>
        <w:t xml:space="preserve">енеральный план </w:t>
      </w:r>
      <w:r w:rsidR="007C075D">
        <w:t>Запрудновского</w:t>
      </w:r>
      <w:r w:rsidR="00BB6535" w:rsidRPr="00B9407E">
        <w:rPr>
          <w:szCs w:val="28"/>
        </w:rPr>
        <w:t xml:space="preserve"> сельсовета</w:t>
      </w:r>
      <w:r w:rsidR="00BB6535" w:rsidRPr="00B9407E">
        <w:rPr>
          <w:bCs/>
          <w:szCs w:val="28"/>
        </w:rPr>
        <w:t xml:space="preserve"> в Федеральной государственной информационной системе территориального планирования в соответствии</w:t>
      </w:r>
      <w:r w:rsidR="00F61E0E">
        <w:rPr>
          <w:bCs/>
          <w:szCs w:val="28"/>
        </w:rPr>
        <w:t xml:space="preserve"> </w:t>
      </w:r>
      <w:r w:rsidR="007A45E8">
        <w:rPr>
          <w:bCs/>
          <w:szCs w:val="28"/>
        </w:rPr>
        <w:t>с требованиями статей 9, 57</w:t>
      </w:r>
      <w:r w:rsidR="00BB6535" w:rsidRPr="007A45E8">
        <w:rPr>
          <w:bCs/>
          <w:szCs w:val="28"/>
          <w:vertAlign w:val="superscript"/>
        </w:rPr>
        <w:t>1</w:t>
      </w:r>
      <w:r w:rsidR="00BB6535" w:rsidRPr="00B9407E">
        <w:rPr>
          <w:bCs/>
          <w:szCs w:val="28"/>
        </w:rPr>
        <w:t xml:space="preserve"> Градостроительного кодекса Российской Федерации.</w:t>
      </w:r>
    </w:p>
    <w:p w:rsidR="00FB5F17" w:rsidRDefault="006B06B5" w:rsidP="00B321E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B6535" w:rsidRPr="00B9407E">
        <w:rPr>
          <w:szCs w:val="28"/>
        </w:rPr>
        <w:t xml:space="preserve">.4. </w:t>
      </w:r>
      <w:r w:rsidR="00FB5F17">
        <w:rPr>
          <w:szCs w:val="28"/>
        </w:rPr>
        <w:t>Обеспечить опубликование настоящего приказа в порядке, установленном для официального опубликования муниципальных правовых актов, иной официальной информации.</w:t>
      </w:r>
    </w:p>
    <w:p w:rsidR="00455AE3" w:rsidRDefault="00455AE3" w:rsidP="00B321E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3.5. Обеспечить размещение настоящего приказа на официальном сайте органа местного самоуправления.</w:t>
      </w:r>
    </w:p>
    <w:p w:rsidR="0045275D" w:rsidRDefault="00FB5F17" w:rsidP="00B321E3">
      <w:pPr>
        <w:spacing w:line="360" w:lineRule="auto"/>
        <w:ind w:firstLine="709"/>
        <w:jc w:val="both"/>
      </w:pPr>
      <w:r>
        <w:t>4</w:t>
      </w:r>
      <w:r w:rsidR="0045275D" w:rsidRPr="00035A68">
        <w:t xml:space="preserve">. Настоящий приказ вступает в силу с момента его </w:t>
      </w:r>
      <w:r w:rsidR="00AD3ACD" w:rsidRPr="00035A68">
        <w:t>подписания</w:t>
      </w:r>
      <w:r w:rsidR="0045275D" w:rsidRPr="00035A68">
        <w:t>.</w:t>
      </w:r>
    </w:p>
    <w:p w:rsidR="0045275D" w:rsidRDefault="0045275D" w:rsidP="00B321E3">
      <w:pPr>
        <w:spacing w:line="360" w:lineRule="auto"/>
        <w:jc w:val="both"/>
      </w:pPr>
    </w:p>
    <w:p w:rsidR="0045275D" w:rsidRDefault="0045275D" w:rsidP="00B321E3">
      <w:pPr>
        <w:spacing w:line="360" w:lineRule="auto"/>
        <w:jc w:val="both"/>
      </w:pPr>
    </w:p>
    <w:p w:rsidR="0085764D" w:rsidRDefault="0090368D" w:rsidP="00B321E3">
      <w:pPr>
        <w:spacing w:line="360" w:lineRule="auto"/>
        <w:jc w:val="both"/>
      </w:pPr>
      <w:r>
        <w:t>И.</w:t>
      </w:r>
      <w:proofErr w:type="gramStart"/>
      <w:r>
        <w:t>о.д</w:t>
      </w:r>
      <w:r w:rsidR="0045275D">
        <w:t>иректор</w:t>
      </w:r>
      <w:r>
        <w:t>а</w:t>
      </w:r>
      <w:proofErr w:type="gramEnd"/>
      <w:r w:rsidR="0045275D">
        <w:t xml:space="preserve"> департамента                                                                     </w:t>
      </w:r>
      <w:r w:rsidR="00487271">
        <w:t>С.Г.Попов</w:t>
      </w:r>
    </w:p>
    <w:sectPr w:rsidR="0085764D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212" w:rsidRDefault="003B4212">
      <w:r>
        <w:separator/>
      </w:r>
    </w:p>
  </w:endnote>
  <w:endnote w:type="continuationSeparator" w:id="0">
    <w:p w:rsidR="003B4212" w:rsidRDefault="003B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212" w:rsidRDefault="003B4212">
      <w:r>
        <w:separator/>
      </w:r>
    </w:p>
  </w:footnote>
  <w:footnote w:type="continuationSeparator" w:id="0">
    <w:p w:rsidR="003B4212" w:rsidRDefault="003B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0DE1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6D3E7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6D3E75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817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6D3E75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817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34054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4oEGq9g5PeIyhEc8GBbH0ILCv/RZLT5G6tZ4XjahPIoIVaDgHPNhz5+11xtGPgQ0ExX4iuXTsHbJhkZr4fQtw==" w:salt="yB/ammXf4VtyIMiYcRk4Q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5D"/>
    <w:rsid w:val="0002339B"/>
    <w:rsid w:val="00023D72"/>
    <w:rsid w:val="00025279"/>
    <w:rsid w:val="00035A68"/>
    <w:rsid w:val="00040D26"/>
    <w:rsid w:val="000456BC"/>
    <w:rsid w:val="00056E1C"/>
    <w:rsid w:val="00057CEF"/>
    <w:rsid w:val="0007340B"/>
    <w:rsid w:val="000A0F26"/>
    <w:rsid w:val="000D066A"/>
    <w:rsid w:val="000D24A2"/>
    <w:rsid w:val="000D5C79"/>
    <w:rsid w:val="000D7F82"/>
    <w:rsid w:val="000F35B7"/>
    <w:rsid w:val="000F3C08"/>
    <w:rsid w:val="000F5AAD"/>
    <w:rsid w:val="000F7B5C"/>
    <w:rsid w:val="0010141B"/>
    <w:rsid w:val="0010360C"/>
    <w:rsid w:val="0010435E"/>
    <w:rsid w:val="0011124C"/>
    <w:rsid w:val="00111AB4"/>
    <w:rsid w:val="00112305"/>
    <w:rsid w:val="00114452"/>
    <w:rsid w:val="00126CCF"/>
    <w:rsid w:val="0014364E"/>
    <w:rsid w:val="001451F4"/>
    <w:rsid w:val="00160726"/>
    <w:rsid w:val="001715F4"/>
    <w:rsid w:val="001772E6"/>
    <w:rsid w:val="001774CA"/>
    <w:rsid w:val="00185838"/>
    <w:rsid w:val="001941F7"/>
    <w:rsid w:val="001B3EC3"/>
    <w:rsid w:val="001F0640"/>
    <w:rsid w:val="001F3093"/>
    <w:rsid w:val="001F49D5"/>
    <w:rsid w:val="002175D4"/>
    <w:rsid w:val="0022015C"/>
    <w:rsid w:val="002268EE"/>
    <w:rsid w:val="00260E76"/>
    <w:rsid w:val="002620F8"/>
    <w:rsid w:val="00276416"/>
    <w:rsid w:val="00280DE1"/>
    <w:rsid w:val="0028400D"/>
    <w:rsid w:val="00293AB1"/>
    <w:rsid w:val="00297599"/>
    <w:rsid w:val="002A0C78"/>
    <w:rsid w:val="002A0E17"/>
    <w:rsid w:val="002A0F01"/>
    <w:rsid w:val="002C3D4F"/>
    <w:rsid w:val="002C4E48"/>
    <w:rsid w:val="002D106B"/>
    <w:rsid w:val="002D1D6F"/>
    <w:rsid w:val="002F30AA"/>
    <w:rsid w:val="00304F34"/>
    <w:rsid w:val="003277CC"/>
    <w:rsid w:val="003277D6"/>
    <w:rsid w:val="00330BA2"/>
    <w:rsid w:val="00337EF9"/>
    <w:rsid w:val="003503C1"/>
    <w:rsid w:val="00362CFA"/>
    <w:rsid w:val="003632AA"/>
    <w:rsid w:val="00375072"/>
    <w:rsid w:val="00396D3C"/>
    <w:rsid w:val="003A5C64"/>
    <w:rsid w:val="003B0EE9"/>
    <w:rsid w:val="003B4212"/>
    <w:rsid w:val="003B7FBA"/>
    <w:rsid w:val="003D148D"/>
    <w:rsid w:val="003D5B4D"/>
    <w:rsid w:val="003E2AC5"/>
    <w:rsid w:val="003E52D5"/>
    <w:rsid w:val="003F6BAF"/>
    <w:rsid w:val="00401DE4"/>
    <w:rsid w:val="004026B0"/>
    <w:rsid w:val="00404DFA"/>
    <w:rsid w:val="004106A7"/>
    <w:rsid w:val="0042631A"/>
    <w:rsid w:val="0043564A"/>
    <w:rsid w:val="0045275D"/>
    <w:rsid w:val="00455AE3"/>
    <w:rsid w:val="0045614C"/>
    <w:rsid w:val="00482302"/>
    <w:rsid w:val="004842F7"/>
    <w:rsid w:val="0048443F"/>
    <w:rsid w:val="004866B0"/>
    <w:rsid w:val="00487271"/>
    <w:rsid w:val="00494BDB"/>
    <w:rsid w:val="004A2DE6"/>
    <w:rsid w:val="004C33BA"/>
    <w:rsid w:val="004C34C3"/>
    <w:rsid w:val="004C722E"/>
    <w:rsid w:val="004D214C"/>
    <w:rsid w:val="004D56E8"/>
    <w:rsid w:val="004E031D"/>
    <w:rsid w:val="004E334E"/>
    <w:rsid w:val="00504DB3"/>
    <w:rsid w:val="00507F04"/>
    <w:rsid w:val="005220E5"/>
    <w:rsid w:val="00534585"/>
    <w:rsid w:val="00550648"/>
    <w:rsid w:val="005512C6"/>
    <w:rsid w:val="00560BDB"/>
    <w:rsid w:val="00577769"/>
    <w:rsid w:val="00590048"/>
    <w:rsid w:val="005A090E"/>
    <w:rsid w:val="005B0693"/>
    <w:rsid w:val="005B112B"/>
    <w:rsid w:val="005B59CC"/>
    <w:rsid w:val="005B6804"/>
    <w:rsid w:val="005C02D8"/>
    <w:rsid w:val="005C0B7A"/>
    <w:rsid w:val="005C65B1"/>
    <w:rsid w:val="005F56E8"/>
    <w:rsid w:val="00604555"/>
    <w:rsid w:val="006101B9"/>
    <w:rsid w:val="006128E7"/>
    <w:rsid w:val="00614CB4"/>
    <w:rsid w:val="00621AC9"/>
    <w:rsid w:val="00625C82"/>
    <w:rsid w:val="0063056A"/>
    <w:rsid w:val="00640491"/>
    <w:rsid w:val="006452F5"/>
    <w:rsid w:val="006526CB"/>
    <w:rsid w:val="00656A61"/>
    <w:rsid w:val="00667BC5"/>
    <w:rsid w:val="0067053D"/>
    <w:rsid w:val="00674978"/>
    <w:rsid w:val="006828EF"/>
    <w:rsid w:val="006829CF"/>
    <w:rsid w:val="00682EEE"/>
    <w:rsid w:val="00693234"/>
    <w:rsid w:val="006A61D5"/>
    <w:rsid w:val="006B06B5"/>
    <w:rsid w:val="006B201C"/>
    <w:rsid w:val="006D3E75"/>
    <w:rsid w:val="006E4067"/>
    <w:rsid w:val="00706EB2"/>
    <w:rsid w:val="007166CA"/>
    <w:rsid w:val="007212E3"/>
    <w:rsid w:val="007747D6"/>
    <w:rsid w:val="00796D91"/>
    <w:rsid w:val="007A34D9"/>
    <w:rsid w:val="007A3DAF"/>
    <w:rsid w:val="007A45E8"/>
    <w:rsid w:val="007B0AE3"/>
    <w:rsid w:val="007C075D"/>
    <w:rsid w:val="007C78A7"/>
    <w:rsid w:val="007F33B3"/>
    <w:rsid w:val="008142D8"/>
    <w:rsid w:val="0085764D"/>
    <w:rsid w:val="00867D97"/>
    <w:rsid w:val="00874B7B"/>
    <w:rsid w:val="00877672"/>
    <w:rsid w:val="008853A0"/>
    <w:rsid w:val="008A0DA2"/>
    <w:rsid w:val="008B6BFA"/>
    <w:rsid w:val="008C665C"/>
    <w:rsid w:val="008D13B2"/>
    <w:rsid w:val="008D30B4"/>
    <w:rsid w:val="008D5E3D"/>
    <w:rsid w:val="008F187B"/>
    <w:rsid w:val="008F28BA"/>
    <w:rsid w:val="00900FD8"/>
    <w:rsid w:val="0090368D"/>
    <w:rsid w:val="00923AEC"/>
    <w:rsid w:val="00927565"/>
    <w:rsid w:val="00944CF3"/>
    <w:rsid w:val="009458C7"/>
    <w:rsid w:val="00957A15"/>
    <w:rsid w:val="00967791"/>
    <w:rsid w:val="00967922"/>
    <w:rsid w:val="00971CE2"/>
    <w:rsid w:val="009734B6"/>
    <w:rsid w:val="009745C2"/>
    <w:rsid w:val="00995DDA"/>
    <w:rsid w:val="009A1D2F"/>
    <w:rsid w:val="009C464B"/>
    <w:rsid w:val="009C6864"/>
    <w:rsid w:val="009D0B51"/>
    <w:rsid w:val="009E5522"/>
    <w:rsid w:val="009E5C03"/>
    <w:rsid w:val="00A12790"/>
    <w:rsid w:val="00A12E7C"/>
    <w:rsid w:val="00A25081"/>
    <w:rsid w:val="00A50E6A"/>
    <w:rsid w:val="00A630CC"/>
    <w:rsid w:val="00A85BFC"/>
    <w:rsid w:val="00A9215B"/>
    <w:rsid w:val="00A93E34"/>
    <w:rsid w:val="00AA29DD"/>
    <w:rsid w:val="00AA399F"/>
    <w:rsid w:val="00AB172A"/>
    <w:rsid w:val="00AB747E"/>
    <w:rsid w:val="00AC5AA7"/>
    <w:rsid w:val="00AD15EF"/>
    <w:rsid w:val="00AD3078"/>
    <w:rsid w:val="00AD3ACD"/>
    <w:rsid w:val="00AD5ECB"/>
    <w:rsid w:val="00AD7CA2"/>
    <w:rsid w:val="00AE21A1"/>
    <w:rsid w:val="00AE405A"/>
    <w:rsid w:val="00AF737C"/>
    <w:rsid w:val="00B06DD0"/>
    <w:rsid w:val="00B14324"/>
    <w:rsid w:val="00B321E3"/>
    <w:rsid w:val="00B33EFB"/>
    <w:rsid w:val="00B40D74"/>
    <w:rsid w:val="00B60DF5"/>
    <w:rsid w:val="00B6375B"/>
    <w:rsid w:val="00B71869"/>
    <w:rsid w:val="00B75DFC"/>
    <w:rsid w:val="00B91CE2"/>
    <w:rsid w:val="00B9672B"/>
    <w:rsid w:val="00BA2ACF"/>
    <w:rsid w:val="00BA3B7E"/>
    <w:rsid w:val="00BB6535"/>
    <w:rsid w:val="00BB77BA"/>
    <w:rsid w:val="00BB7A8A"/>
    <w:rsid w:val="00BC183A"/>
    <w:rsid w:val="00BC61C1"/>
    <w:rsid w:val="00BD42E8"/>
    <w:rsid w:val="00BF1F47"/>
    <w:rsid w:val="00C00F42"/>
    <w:rsid w:val="00C07083"/>
    <w:rsid w:val="00C12438"/>
    <w:rsid w:val="00C24EA6"/>
    <w:rsid w:val="00C37123"/>
    <w:rsid w:val="00C425B7"/>
    <w:rsid w:val="00C578AA"/>
    <w:rsid w:val="00C6470A"/>
    <w:rsid w:val="00C94869"/>
    <w:rsid w:val="00CA152C"/>
    <w:rsid w:val="00CA68CC"/>
    <w:rsid w:val="00CB44C1"/>
    <w:rsid w:val="00CC47F1"/>
    <w:rsid w:val="00CD22A0"/>
    <w:rsid w:val="00CD3CB3"/>
    <w:rsid w:val="00CD6BEC"/>
    <w:rsid w:val="00CE3767"/>
    <w:rsid w:val="00D01C98"/>
    <w:rsid w:val="00D12BA7"/>
    <w:rsid w:val="00D26C5B"/>
    <w:rsid w:val="00D275CE"/>
    <w:rsid w:val="00D27EDC"/>
    <w:rsid w:val="00D3028B"/>
    <w:rsid w:val="00D310D1"/>
    <w:rsid w:val="00D322E6"/>
    <w:rsid w:val="00D32F88"/>
    <w:rsid w:val="00D663D9"/>
    <w:rsid w:val="00D73077"/>
    <w:rsid w:val="00D73FF4"/>
    <w:rsid w:val="00D76701"/>
    <w:rsid w:val="00D82215"/>
    <w:rsid w:val="00D84E8E"/>
    <w:rsid w:val="00D85A2E"/>
    <w:rsid w:val="00D9188E"/>
    <w:rsid w:val="00DA4D41"/>
    <w:rsid w:val="00DC2FB4"/>
    <w:rsid w:val="00DD59AF"/>
    <w:rsid w:val="00DE4605"/>
    <w:rsid w:val="00DF6851"/>
    <w:rsid w:val="00E0405F"/>
    <w:rsid w:val="00E05968"/>
    <w:rsid w:val="00E113B6"/>
    <w:rsid w:val="00E14C5A"/>
    <w:rsid w:val="00E151FF"/>
    <w:rsid w:val="00E24AE5"/>
    <w:rsid w:val="00E30C0B"/>
    <w:rsid w:val="00E32342"/>
    <w:rsid w:val="00E33016"/>
    <w:rsid w:val="00E42FA4"/>
    <w:rsid w:val="00E51A5D"/>
    <w:rsid w:val="00E52B15"/>
    <w:rsid w:val="00E649D6"/>
    <w:rsid w:val="00E674D1"/>
    <w:rsid w:val="00E73803"/>
    <w:rsid w:val="00E76580"/>
    <w:rsid w:val="00E84763"/>
    <w:rsid w:val="00E85825"/>
    <w:rsid w:val="00E927AE"/>
    <w:rsid w:val="00EB5857"/>
    <w:rsid w:val="00EF6C63"/>
    <w:rsid w:val="00F12E73"/>
    <w:rsid w:val="00F31112"/>
    <w:rsid w:val="00F31813"/>
    <w:rsid w:val="00F602AB"/>
    <w:rsid w:val="00F6166D"/>
    <w:rsid w:val="00F61E0E"/>
    <w:rsid w:val="00F633AF"/>
    <w:rsid w:val="00F74556"/>
    <w:rsid w:val="00FB3910"/>
    <w:rsid w:val="00FB5F17"/>
    <w:rsid w:val="00FC7B43"/>
    <w:rsid w:val="00FE0F9B"/>
    <w:rsid w:val="00FE2B23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2D5C55"/>
  <w15:docId w15:val="{2C3DF2DC-94D8-40B6-88F5-AF2A4AA7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275D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BB6535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BB6535"/>
    <w:rPr>
      <w:sz w:val="28"/>
    </w:rPr>
  </w:style>
  <w:style w:type="paragraph" w:styleId="ab">
    <w:name w:val="List Paragraph"/>
    <w:basedOn w:val="a"/>
    <w:uiPriority w:val="34"/>
    <w:qFormat/>
    <w:rsid w:val="007A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mo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112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Немова А.С.</dc:creator>
  <cp:keywords>Бланки, шаблоны</cp:keywords>
  <dc:description/>
  <cp:lastModifiedBy>Васина М.В.</cp:lastModifiedBy>
  <cp:revision>13</cp:revision>
  <cp:lastPrinted>2018-07-04T11:21:00Z</cp:lastPrinted>
  <dcterms:created xsi:type="dcterms:W3CDTF">2018-05-18T07:02:00Z</dcterms:created>
  <dcterms:modified xsi:type="dcterms:W3CDTF">2018-07-05T09:55:00Z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