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FA1044">
              <w:t>29 июня 2018 года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1044">
              <w:t>07-01-08/14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C26A9A" w:rsidRPr="00C26A9A" w:rsidRDefault="002F30AA" w:rsidP="00C26A9A">
            <w:pPr>
              <w:jc w:val="center"/>
              <w:rPr>
                <w:b/>
                <w:noProof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C26A9A" w:rsidRPr="00C26A9A">
              <w:rPr>
                <w:b/>
                <w:noProof/>
              </w:rPr>
              <w:t>О подготовке предложений о внесении изменений в генеральный план</w:t>
            </w:r>
          </w:p>
          <w:p w:rsidR="0085764D" w:rsidRPr="005512C6" w:rsidRDefault="00C26A9A" w:rsidP="00C26A9A">
            <w:pPr>
              <w:jc w:val="center"/>
              <w:rPr>
                <w:b/>
              </w:rPr>
            </w:pPr>
            <w:r w:rsidRPr="00C26A9A">
              <w:rPr>
                <w:b/>
                <w:noProof/>
              </w:rPr>
              <w:t xml:space="preserve"> города Нижнего Новгорода</w:t>
            </w:r>
            <w:r w:rsidR="002F30AA" w:rsidRPr="005512C6">
              <w:rPr>
                <w:b/>
              </w:rP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46AE4" w:rsidRDefault="00E46AE4" w:rsidP="00E46AE4">
      <w:pPr>
        <w:spacing w:line="360" w:lineRule="auto"/>
        <w:ind w:firstLine="567"/>
        <w:contextualSpacing/>
        <w:jc w:val="both"/>
        <w:rPr>
          <w:szCs w:val="28"/>
        </w:rPr>
      </w:pPr>
    </w:p>
    <w:p w:rsidR="00DC575C" w:rsidRDefault="00DC575C" w:rsidP="00E46AE4">
      <w:pPr>
        <w:spacing w:line="360" w:lineRule="auto"/>
        <w:ind w:firstLine="567"/>
        <w:contextualSpacing/>
        <w:jc w:val="both"/>
        <w:rPr>
          <w:szCs w:val="28"/>
        </w:rPr>
      </w:pPr>
    </w:p>
    <w:p w:rsidR="00DC575C" w:rsidRPr="008435E3" w:rsidRDefault="00DC575C" w:rsidP="00DC575C">
      <w:pPr>
        <w:spacing w:line="360" w:lineRule="auto"/>
        <w:contextualSpacing/>
        <w:jc w:val="both"/>
        <w:rPr>
          <w:szCs w:val="28"/>
        </w:rPr>
      </w:pPr>
    </w:p>
    <w:p w:rsidR="00C26A9A" w:rsidRPr="008435E3" w:rsidRDefault="00C26A9A" w:rsidP="00DC575C">
      <w:pPr>
        <w:spacing w:line="360" w:lineRule="auto"/>
        <w:ind w:firstLine="567"/>
        <w:contextualSpacing/>
        <w:jc w:val="both"/>
        <w:rPr>
          <w:szCs w:val="28"/>
        </w:rPr>
      </w:pPr>
      <w:r w:rsidRPr="008435E3">
        <w:rPr>
          <w:szCs w:val="28"/>
        </w:rPr>
        <w:t>В соответствии со статьями 8</w:t>
      </w:r>
      <w:r w:rsidRPr="008435E3">
        <w:rPr>
          <w:szCs w:val="28"/>
          <w:vertAlign w:val="superscript"/>
        </w:rPr>
        <w:t>2</w:t>
      </w:r>
      <w:r w:rsidRPr="008435E3">
        <w:rPr>
          <w:szCs w:val="28"/>
        </w:rPr>
        <w:t>, 24</w:t>
      </w:r>
      <w:r w:rsidR="00785501" w:rsidRPr="008435E3">
        <w:rPr>
          <w:szCs w:val="28"/>
        </w:rPr>
        <w:t xml:space="preserve"> </w:t>
      </w:r>
      <w:r w:rsidRPr="008435E3">
        <w:rPr>
          <w:szCs w:val="28"/>
        </w:rPr>
        <w:t xml:space="preserve">Градостроительного кодекса Российской Федерации, </w:t>
      </w:r>
      <w:r w:rsidR="00912FA8" w:rsidRPr="008435E3">
        <w:rPr>
          <w:szCs w:val="28"/>
        </w:rPr>
        <w:t>пунктом</w:t>
      </w:r>
      <w:r w:rsidRPr="008435E3">
        <w:rPr>
          <w:szCs w:val="28"/>
        </w:rPr>
        <w:t xml:space="preserve"> 1 статьи 2</w:t>
      </w:r>
      <w:r w:rsidRPr="008435E3">
        <w:rPr>
          <w:szCs w:val="28"/>
          <w:vertAlign w:val="superscript"/>
        </w:rPr>
        <w:t>1</w:t>
      </w:r>
      <w:r w:rsidRPr="008435E3">
        <w:rPr>
          <w:szCs w:val="28"/>
        </w:rPr>
        <w:t xml:space="preserve"> Закона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пунктом 3.6</w:t>
      </w:r>
      <w:r w:rsidRPr="008435E3">
        <w:rPr>
          <w:szCs w:val="28"/>
          <w:vertAlign w:val="superscript"/>
        </w:rPr>
        <w:t xml:space="preserve">1 </w:t>
      </w:r>
      <w:r w:rsidRPr="008435E3">
        <w:rPr>
          <w:szCs w:val="28"/>
        </w:rPr>
        <w:t>Положения о департаменте градостроительно</w:t>
      </w:r>
      <w:r w:rsidR="007D4F70" w:rsidRPr="008435E3">
        <w:rPr>
          <w:szCs w:val="28"/>
        </w:rPr>
        <w:t>й деятельности и</w:t>
      </w:r>
      <w:r w:rsidRPr="008435E3">
        <w:rPr>
          <w:szCs w:val="28"/>
        </w:rPr>
        <w:t xml:space="preserve"> развития </w:t>
      </w:r>
      <w:r w:rsidR="007D4F70" w:rsidRPr="008435E3">
        <w:rPr>
          <w:szCs w:val="28"/>
        </w:rPr>
        <w:t>агломераций</w:t>
      </w:r>
      <w:r w:rsidRPr="008435E3">
        <w:rPr>
          <w:szCs w:val="28"/>
        </w:rPr>
        <w:t xml:space="preserve"> Нижегородской области, утвержденного постановлением Правительства Нижегородской области от 25 июля 2007 года № 248, на основании протокол</w:t>
      </w:r>
      <w:r w:rsidR="00AC4E8B">
        <w:rPr>
          <w:szCs w:val="28"/>
        </w:rPr>
        <w:t>ов</w:t>
      </w:r>
      <w:r w:rsidRPr="008435E3">
        <w:rPr>
          <w:szCs w:val="28"/>
        </w:rPr>
        <w:t xml:space="preserve"> заседания комиссии по подготовке правил землепользования и застройки и иным вопросам землепользования и застройки Нижегородской области от </w:t>
      </w:r>
      <w:r w:rsidR="008435E3" w:rsidRPr="008435E3">
        <w:rPr>
          <w:szCs w:val="28"/>
        </w:rPr>
        <w:t>31</w:t>
      </w:r>
      <w:r w:rsidRPr="008435E3">
        <w:rPr>
          <w:szCs w:val="28"/>
        </w:rPr>
        <w:t xml:space="preserve"> </w:t>
      </w:r>
      <w:r w:rsidR="008435E3" w:rsidRPr="008435E3">
        <w:rPr>
          <w:szCs w:val="28"/>
        </w:rPr>
        <w:t>мая</w:t>
      </w:r>
      <w:r w:rsidRPr="008435E3">
        <w:rPr>
          <w:szCs w:val="28"/>
        </w:rPr>
        <w:t xml:space="preserve"> 2018 года № </w:t>
      </w:r>
      <w:r w:rsidR="00C71C3A" w:rsidRPr="008435E3">
        <w:rPr>
          <w:szCs w:val="28"/>
        </w:rPr>
        <w:t>4</w:t>
      </w:r>
      <w:r w:rsidR="008435E3" w:rsidRPr="008435E3">
        <w:rPr>
          <w:szCs w:val="28"/>
        </w:rPr>
        <w:t>2</w:t>
      </w:r>
      <w:r w:rsidR="00AC4E8B">
        <w:rPr>
          <w:szCs w:val="28"/>
        </w:rPr>
        <w:t>, от 20 июня 2018</w:t>
      </w:r>
      <w:r w:rsidR="00564B60">
        <w:rPr>
          <w:szCs w:val="28"/>
        </w:rPr>
        <w:t xml:space="preserve"> года</w:t>
      </w:r>
      <w:r w:rsidR="00AC4E8B">
        <w:rPr>
          <w:szCs w:val="28"/>
        </w:rPr>
        <w:t xml:space="preserve"> № 43</w:t>
      </w:r>
    </w:p>
    <w:p w:rsidR="00C26A9A" w:rsidRPr="008435E3" w:rsidRDefault="00C26A9A" w:rsidP="00AC4E8B">
      <w:pPr>
        <w:spacing w:line="360" w:lineRule="auto"/>
        <w:contextualSpacing/>
        <w:rPr>
          <w:szCs w:val="28"/>
        </w:rPr>
      </w:pPr>
      <w:r w:rsidRPr="008435E3">
        <w:rPr>
          <w:szCs w:val="28"/>
        </w:rPr>
        <w:t xml:space="preserve">п р и </w:t>
      </w:r>
      <w:proofErr w:type="gramStart"/>
      <w:r w:rsidRPr="008435E3">
        <w:rPr>
          <w:szCs w:val="28"/>
        </w:rPr>
        <w:t>к</w:t>
      </w:r>
      <w:proofErr w:type="gramEnd"/>
      <w:r w:rsidRPr="008435E3">
        <w:rPr>
          <w:szCs w:val="28"/>
        </w:rPr>
        <w:t xml:space="preserve"> а з ы в а ю:</w:t>
      </w:r>
    </w:p>
    <w:p w:rsidR="00C26A9A" w:rsidRPr="00F35DC8" w:rsidRDefault="00C26A9A" w:rsidP="00DC575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Cs w:val="28"/>
        </w:rPr>
      </w:pPr>
      <w:r w:rsidRPr="008435E3">
        <w:rPr>
          <w:szCs w:val="28"/>
        </w:rPr>
        <w:t xml:space="preserve">Принять решение о подготовке предложений о внесении изменений в генеральный </w:t>
      </w:r>
      <w:hyperlink r:id="rId10" w:history="1">
        <w:r w:rsidRPr="008435E3">
          <w:rPr>
            <w:szCs w:val="28"/>
          </w:rPr>
          <w:t>план</w:t>
        </w:r>
      </w:hyperlink>
      <w:r w:rsidRPr="008435E3">
        <w:rPr>
          <w:szCs w:val="28"/>
        </w:rPr>
        <w:t xml:space="preserve"> города Нижнего Новгорода, утвержденный постановлением городской Думы города Нижнего Новгорода от 17 марта 2010 года № 22 (далее - </w:t>
      </w:r>
      <w:r w:rsidRPr="00F35DC8">
        <w:rPr>
          <w:szCs w:val="28"/>
        </w:rPr>
        <w:t>генеральный план города Нижнего Новгорода)</w:t>
      </w:r>
      <w:r w:rsidR="00943008" w:rsidRPr="00F35DC8">
        <w:rPr>
          <w:szCs w:val="28"/>
        </w:rPr>
        <w:t>:</w:t>
      </w:r>
    </w:p>
    <w:p w:rsidR="00943008" w:rsidRPr="00F35DC8" w:rsidRDefault="00943008" w:rsidP="00DC575C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 w:rsidRPr="00F35DC8">
        <w:rPr>
          <w:szCs w:val="28"/>
        </w:rPr>
        <w:lastRenderedPageBreak/>
        <w:t>В</w:t>
      </w:r>
      <w:r w:rsidR="00F35DC8" w:rsidRPr="00F35DC8">
        <w:t xml:space="preserve"> </w:t>
      </w:r>
      <w:r w:rsidR="00F35DC8" w:rsidRPr="00F35DC8">
        <w:rPr>
          <w:rFonts w:eastAsia="+mn-ea"/>
          <w:iCs/>
        </w:rPr>
        <w:t xml:space="preserve">части изменения зоны </w:t>
      </w:r>
      <w:r w:rsidR="00F35DC8" w:rsidRPr="00F35DC8">
        <w:t xml:space="preserve">Жм-2 (зона многоквартирной среднеплотной, </w:t>
      </w:r>
      <w:proofErr w:type="spellStart"/>
      <w:r w:rsidR="00F35DC8" w:rsidRPr="00F35DC8">
        <w:t>среднеэтажной</w:t>
      </w:r>
      <w:proofErr w:type="spellEnd"/>
      <w:r w:rsidR="00F35DC8" w:rsidRPr="00F35DC8">
        <w:t xml:space="preserve"> застройки) </w:t>
      </w:r>
      <w:r w:rsidR="00F35DC8" w:rsidRPr="00F35DC8">
        <w:rPr>
          <w:rFonts w:eastAsia="+mn-ea"/>
          <w:iCs/>
        </w:rPr>
        <w:t>на зону Жи-2 (зона индивидуальной среднеплотной жилой застройки) территории ТИЗ «Колос» в Советском районе</w:t>
      </w:r>
      <w:r w:rsidR="00E46AE4" w:rsidRPr="00F35DC8">
        <w:rPr>
          <w:szCs w:val="28"/>
        </w:rPr>
        <w:t>.</w:t>
      </w:r>
    </w:p>
    <w:p w:rsidR="00DB5EA5" w:rsidRPr="002A36AC" w:rsidRDefault="00DB5EA5" w:rsidP="00DC575C">
      <w:pPr>
        <w:pStyle w:val="ConsPlusNormal"/>
        <w:numPr>
          <w:ilvl w:val="1"/>
          <w:numId w:val="2"/>
        </w:numPr>
        <w:spacing w:line="360" w:lineRule="auto"/>
        <w:ind w:left="0" w:right="-2" w:firstLine="567"/>
        <w:contextualSpacing/>
        <w:jc w:val="both"/>
        <w:rPr>
          <w:iCs/>
        </w:rPr>
      </w:pPr>
      <w:r w:rsidRPr="002A36AC">
        <w:rPr>
          <w:rFonts w:eastAsia="+mn-ea"/>
          <w:iCs/>
        </w:rPr>
        <w:t xml:space="preserve">В </w:t>
      </w:r>
      <w:r w:rsidR="001273DE" w:rsidRPr="002A36AC">
        <w:t xml:space="preserve">части </w:t>
      </w:r>
      <w:r w:rsidR="001273DE" w:rsidRPr="002A36AC">
        <w:rPr>
          <w:rFonts w:eastAsia="+mn-ea"/>
          <w:iCs/>
        </w:rPr>
        <w:t xml:space="preserve">изменения (частично) зоны </w:t>
      </w:r>
      <w:r w:rsidR="001273DE" w:rsidRPr="002A36AC">
        <w:t xml:space="preserve">С-5 (зона озеленения специального назначения в СЗЗ и т.п.) и зоны Т-3 (зона территорий улиц и дорог) </w:t>
      </w:r>
      <w:r w:rsidR="001273DE" w:rsidRPr="002A36AC">
        <w:rPr>
          <w:rFonts w:eastAsia="+mn-ea"/>
          <w:iCs/>
        </w:rPr>
        <w:t xml:space="preserve">на зону ПК-4 (зона производственно-коммунальных объектов </w:t>
      </w:r>
      <w:r w:rsidR="001273DE" w:rsidRPr="002A36AC">
        <w:rPr>
          <w:rFonts w:eastAsia="+mn-ea"/>
          <w:iCs/>
          <w:lang w:val="en-US"/>
        </w:rPr>
        <w:t>V</w:t>
      </w:r>
      <w:r w:rsidR="001273DE" w:rsidRPr="002A36AC">
        <w:rPr>
          <w:rFonts w:eastAsia="+mn-ea"/>
          <w:iCs/>
        </w:rPr>
        <w:t xml:space="preserve"> класса вредности) по проспекту Ленина, 82Б в Ленинском районе</w:t>
      </w:r>
      <w:r w:rsidRPr="002A36AC">
        <w:rPr>
          <w:iCs/>
        </w:rPr>
        <w:t>.</w:t>
      </w:r>
    </w:p>
    <w:p w:rsidR="001273DE" w:rsidRPr="002A36AC" w:rsidRDefault="002A36AC" w:rsidP="00DC575C">
      <w:pPr>
        <w:pStyle w:val="ConsPlusNormal"/>
        <w:numPr>
          <w:ilvl w:val="1"/>
          <w:numId w:val="2"/>
        </w:numPr>
        <w:tabs>
          <w:tab w:val="left" w:pos="1701"/>
        </w:tabs>
        <w:spacing w:line="360" w:lineRule="auto"/>
        <w:ind w:left="0" w:firstLine="567"/>
        <w:contextualSpacing/>
        <w:jc w:val="both"/>
        <w:rPr>
          <w:iCs/>
        </w:rPr>
      </w:pPr>
      <w:r w:rsidRPr="002A36AC">
        <w:rPr>
          <w:rFonts w:eastAsia="+mn-ea"/>
          <w:iCs/>
        </w:rPr>
        <w:t xml:space="preserve">В </w:t>
      </w:r>
      <w:r w:rsidRPr="002A36AC">
        <w:t xml:space="preserve">части </w:t>
      </w:r>
      <w:r w:rsidRPr="002A36AC">
        <w:rPr>
          <w:rFonts w:eastAsia="+mn-ea"/>
          <w:iCs/>
        </w:rPr>
        <w:t xml:space="preserve">изменения (частично) зоны ЖИ (зона жилой застройки центрального исторического района, зоны ОИ (зоны многофункциональной застройки центрального исторического района, зон охраны ОКН и зон Достопримечательных мест), а также рекомендуемых территорий земель общего пользования на зону Р-3п (зона парков) на территории </w:t>
      </w:r>
      <w:proofErr w:type="spellStart"/>
      <w:r w:rsidRPr="002A36AC">
        <w:rPr>
          <w:rFonts w:eastAsia="+mn-ea"/>
          <w:iCs/>
        </w:rPr>
        <w:t>Почаинского</w:t>
      </w:r>
      <w:proofErr w:type="spellEnd"/>
      <w:r w:rsidRPr="002A36AC">
        <w:rPr>
          <w:rFonts w:eastAsia="+mn-ea"/>
          <w:iCs/>
        </w:rPr>
        <w:t xml:space="preserve"> оврага в Нижегородском районе</w:t>
      </w:r>
      <w:r w:rsidRPr="002A36AC">
        <w:rPr>
          <w:iCs/>
        </w:rPr>
        <w:t>.</w:t>
      </w:r>
    </w:p>
    <w:p w:rsidR="00C26A9A" w:rsidRPr="00DC575C" w:rsidRDefault="00C26A9A" w:rsidP="00DC575C">
      <w:pPr>
        <w:pStyle w:val="ab"/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szCs w:val="28"/>
        </w:rPr>
      </w:pPr>
      <w:r w:rsidRPr="00DC575C">
        <w:rPr>
          <w:szCs w:val="28"/>
          <w:lang w:val="ru-RU"/>
        </w:rPr>
        <w:t>Рекомендовать администрации города Нижнего Новгорода</w:t>
      </w:r>
      <w:r w:rsidRPr="00DC575C">
        <w:rPr>
          <w:szCs w:val="28"/>
        </w:rPr>
        <w:t>:</w:t>
      </w:r>
    </w:p>
    <w:p w:rsidR="00C26A9A" w:rsidRPr="00DC575C" w:rsidRDefault="00C26A9A" w:rsidP="00DC575C">
      <w:pPr>
        <w:pStyle w:val="a9"/>
        <w:numPr>
          <w:ilvl w:val="1"/>
          <w:numId w:val="2"/>
        </w:numPr>
        <w:ind w:left="0" w:firstLine="567"/>
        <w:contextualSpacing/>
        <w:jc w:val="both"/>
        <w:rPr>
          <w:szCs w:val="28"/>
        </w:rPr>
      </w:pPr>
      <w:r w:rsidRPr="00DC575C">
        <w:rPr>
          <w:szCs w:val="28"/>
        </w:rPr>
        <w:t>Обеспечить подготовку проекта предложений о внесении изменений в генеральный план города Нижнего Новгорода.</w:t>
      </w:r>
    </w:p>
    <w:p w:rsidR="00C26A9A" w:rsidRPr="00DC575C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C575C">
        <w:rPr>
          <w:szCs w:val="28"/>
        </w:rPr>
        <w:t xml:space="preserve">2.2. Направить подготовленный проект предложений о внесении изменений в генеральный </w:t>
      </w:r>
      <w:hyperlink r:id="rId11" w:history="1">
        <w:r w:rsidRPr="00DC575C">
          <w:rPr>
            <w:szCs w:val="28"/>
          </w:rPr>
          <w:t>план</w:t>
        </w:r>
      </w:hyperlink>
      <w:r w:rsidRPr="00DC575C">
        <w:rPr>
          <w:szCs w:val="28"/>
        </w:rPr>
        <w:t xml:space="preserve"> города Нижнего Новгорода в департамент градостроительно</w:t>
      </w:r>
      <w:r w:rsidR="007D4F70" w:rsidRPr="00DC575C">
        <w:rPr>
          <w:szCs w:val="28"/>
        </w:rPr>
        <w:t xml:space="preserve">й деятельности и </w:t>
      </w:r>
      <w:r w:rsidRPr="00DC575C">
        <w:rPr>
          <w:szCs w:val="28"/>
        </w:rPr>
        <w:t xml:space="preserve">развития </w:t>
      </w:r>
      <w:r w:rsidR="007D4F70" w:rsidRPr="00DC575C">
        <w:rPr>
          <w:szCs w:val="28"/>
        </w:rPr>
        <w:t>агломераций</w:t>
      </w:r>
      <w:r w:rsidRPr="00DC575C">
        <w:rPr>
          <w:szCs w:val="28"/>
        </w:rPr>
        <w:t xml:space="preserve"> Нижегородской области.</w:t>
      </w:r>
    </w:p>
    <w:p w:rsidR="00C26A9A" w:rsidRPr="00DC575C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C575C">
        <w:rPr>
          <w:szCs w:val="28"/>
        </w:rPr>
        <w:t xml:space="preserve">2.3. Разместить проект предложений о внесении изменений в генеральный </w:t>
      </w:r>
      <w:hyperlink r:id="rId12" w:history="1">
        <w:r w:rsidRPr="00DC575C">
          <w:rPr>
            <w:szCs w:val="28"/>
          </w:rPr>
          <w:t>план</w:t>
        </w:r>
      </w:hyperlink>
      <w:r w:rsidRPr="00DC575C">
        <w:rPr>
          <w:szCs w:val="28"/>
        </w:rPr>
        <w:t xml:space="preserve"> города Нижнего Новгорода в Федеральной государственной информационной системе территориального планирования в соответствии с требованиями </w:t>
      </w:r>
      <w:hyperlink r:id="rId13" w:history="1">
        <w:r w:rsidRPr="00DC575C">
          <w:rPr>
            <w:szCs w:val="28"/>
          </w:rPr>
          <w:t>статей 9</w:t>
        </w:r>
      </w:hyperlink>
      <w:r w:rsidRPr="00DC575C">
        <w:rPr>
          <w:szCs w:val="28"/>
        </w:rPr>
        <w:t xml:space="preserve">, </w:t>
      </w:r>
      <w:hyperlink r:id="rId14" w:history="1">
        <w:r w:rsidRPr="00DC575C">
          <w:rPr>
            <w:szCs w:val="28"/>
          </w:rPr>
          <w:t>57.1</w:t>
        </w:r>
      </w:hyperlink>
      <w:r w:rsidRPr="00DC575C">
        <w:rPr>
          <w:szCs w:val="28"/>
        </w:rPr>
        <w:t xml:space="preserve"> Градостроительного кодекса Российской Федерации.</w:t>
      </w:r>
    </w:p>
    <w:p w:rsidR="00C26A9A" w:rsidRPr="00DC575C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C575C">
        <w:rPr>
          <w:szCs w:val="28"/>
        </w:rPr>
        <w:t>2.4. Обеспечить опубликование настоящего приказа в порядке, установленном для официального опубликования муниципальных правовых актов, иной официальной информации.</w:t>
      </w:r>
    </w:p>
    <w:p w:rsidR="00C26A9A" w:rsidRPr="00DC575C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C575C">
        <w:rPr>
          <w:szCs w:val="28"/>
        </w:rPr>
        <w:t>2.5. Обеспечить размещение настоящего приказа на официальном сайте администрации города Нижнего Новгорода в информационно-телекоммуникационной сети "Интернет".</w:t>
      </w:r>
    </w:p>
    <w:p w:rsidR="00C26A9A" w:rsidRPr="00DC575C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C575C">
        <w:rPr>
          <w:szCs w:val="28"/>
        </w:rPr>
        <w:lastRenderedPageBreak/>
        <w:t xml:space="preserve">3. Настоящий приказ подлежит размещению на официальном сайте </w:t>
      </w:r>
      <w:r w:rsidR="007D4F70" w:rsidRPr="00DC575C">
        <w:rPr>
          <w:szCs w:val="28"/>
        </w:rPr>
        <w:t xml:space="preserve">департамента градостроительной деятельности и развития агломераций Нижегородской области </w:t>
      </w:r>
      <w:r w:rsidRPr="00DC575C">
        <w:rPr>
          <w:szCs w:val="28"/>
        </w:rPr>
        <w:t>в информационно-телекоммуникационной сети "Интернет".</w:t>
      </w:r>
    </w:p>
    <w:p w:rsidR="00C26A9A" w:rsidRPr="00DC575C" w:rsidRDefault="00C26A9A" w:rsidP="00DC575C">
      <w:pPr>
        <w:spacing w:line="360" w:lineRule="auto"/>
        <w:ind w:firstLine="567"/>
        <w:contextualSpacing/>
        <w:jc w:val="both"/>
        <w:rPr>
          <w:szCs w:val="28"/>
        </w:rPr>
      </w:pPr>
      <w:r w:rsidRPr="00DC575C">
        <w:rPr>
          <w:szCs w:val="28"/>
        </w:rPr>
        <w:t>4. Настоящий приказ вступает в силу со дня его подписания.</w:t>
      </w:r>
    </w:p>
    <w:p w:rsidR="00C26A9A" w:rsidRPr="00DC575C" w:rsidRDefault="00C26A9A" w:rsidP="00DC575C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DC575C" w:rsidRDefault="00C26A9A" w:rsidP="00DC575C">
      <w:pPr>
        <w:spacing w:line="360" w:lineRule="auto"/>
        <w:ind w:firstLine="567"/>
        <w:contextualSpacing/>
        <w:jc w:val="both"/>
        <w:rPr>
          <w:szCs w:val="28"/>
        </w:rPr>
      </w:pPr>
    </w:p>
    <w:p w:rsidR="00E46AE4" w:rsidRPr="00DC575C" w:rsidRDefault="00E46AE4" w:rsidP="00DC575C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DC575C" w:rsidRDefault="00DC575C" w:rsidP="00DC575C">
      <w:pPr>
        <w:spacing w:line="360" w:lineRule="auto"/>
        <w:contextualSpacing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д</w:t>
      </w:r>
      <w:r w:rsidR="00C26A9A" w:rsidRPr="00DC575C">
        <w:rPr>
          <w:szCs w:val="28"/>
        </w:rPr>
        <w:t>иректор</w:t>
      </w:r>
      <w:r>
        <w:rPr>
          <w:szCs w:val="28"/>
        </w:rPr>
        <w:t>а</w:t>
      </w:r>
      <w:r w:rsidR="00C26A9A" w:rsidRPr="00DC575C">
        <w:rPr>
          <w:szCs w:val="28"/>
        </w:rPr>
        <w:t xml:space="preserve"> департамента           </w:t>
      </w:r>
      <w:r w:rsidR="00C048D8" w:rsidRPr="00DC575C">
        <w:rPr>
          <w:szCs w:val="28"/>
        </w:rPr>
        <w:t xml:space="preserve">  </w:t>
      </w:r>
      <w:r w:rsidR="00E46AE4" w:rsidRPr="00DC575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</w:t>
      </w:r>
      <w:r w:rsidR="00E46AE4" w:rsidRPr="00DC575C">
        <w:rPr>
          <w:szCs w:val="28"/>
        </w:rPr>
        <w:t xml:space="preserve">                          </w:t>
      </w:r>
      <w:proofErr w:type="spellStart"/>
      <w:r>
        <w:rPr>
          <w:szCs w:val="28"/>
        </w:rPr>
        <w:t>С.Г.Попов</w:t>
      </w:r>
      <w:proofErr w:type="spellEnd"/>
    </w:p>
    <w:p w:rsidR="00831C98" w:rsidRPr="00DC575C" w:rsidRDefault="00831C98" w:rsidP="00DC575C">
      <w:pPr>
        <w:spacing w:line="360" w:lineRule="auto"/>
        <w:ind w:firstLine="567"/>
        <w:contextualSpacing/>
        <w:jc w:val="both"/>
        <w:rPr>
          <w:szCs w:val="28"/>
        </w:rPr>
      </w:pPr>
    </w:p>
    <w:sectPr w:rsidR="00831C98" w:rsidRPr="00DC575C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A0C" w:rsidRDefault="00EF2A0C">
      <w:r>
        <w:separator/>
      </w:r>
    </w:p>
  </w:endnote>
  <w:endnote w:type="continuationSeparator" w:id="0">
    <w:p w:rsidR="00EF2A0C" w:rsidRDefault="00EF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A0C" w:rsidRDefault="00EF2A0C">
      <w:r>
        <w:separator/>
      </w:r>
    </w:p>
  </w:footnote>
  <w:footnote w:type="continuationSeparator" w:id="0">
    <w:p w:rsidR="00EF2A0C" w:rsidRDefault="00EF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83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831C9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831C98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831C98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3E252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F6A49"/>
    <w:multiLevelType w:val="multilevel"/>
    <w:tmpl w:val="8738EFA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m3bV1D6wKK16NLZe9BfUD4hFx1MqKFuj0gfvc2WkEwBt75nlABHxa2vEmsijAtwNCXkJ3ivXrfWxPxPBcZtQ==" w:salt="XUnMa962z5uTrZufwDEk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8"/>
    <w:rsid w:val="0002339B"/>
    <w:rsid w:val="00023D72"/>
    <w:rsid w:val="00040D26"/>
    <w:rsid w:val="000456BC"/>
    <w:rsid w:val="00056E1C"/>
    <w:rsid w:val="0007340B"/>
    <w:rsid w:val="000A0F26"/>
    <w:rsid w:val="000D066A"/>
    <w:rsid w:val="000D24A2"/>
    <w:rsid w:val="000D5C79"/>
    <w:rsid w:val="000D6961"/>
    <w:rsid w:val="000D7126"/>
    <w:rsid w:val="000E60F7"/>
    <w:rsid w:val="000F3C08"/>
    <w:rsid w:val="000F7B5C"/>
    <w:rsid w:val="0010141B"/>
    <w:rsid w:val="0010360C"/>
    <w:rsid w:val="0010435E"/>
    <w:rsid w:val="00111AB4"/>
    <w:rsid w:val="00112305"/>
    <w:rsid w:val="001273DE"/>
    <w:rsid w:val="001451F4"/>
    <w:rsid w:val="001772E6"/>
    <w:rsid w:val="001774CA"/>
    <w:rsid w:val="001C4227"/>
    <w:rsid w:val="001F0640"/>
    <w:rsid w:val="001F3093"/>
    <w:rsid w:val="001F49D5"/>
    <w:rsid w:val="002175D4"/>
    <w:rsid w:val="0022015C"/>
    <w:rsid w:val="00260E76"/>
    <w:rsid w:val="00276416"/>
    <w:rsid w:val="0028400D"/>
    <w:rsid w:val="00293AB1"/>
    <w:rsid w:val="00297599"/>
    <w:rsid w:val="002A0F01"/>
    <w:rsid w:val="002A36AC"/>
    <w:rsid w:val="002A3B52"/>
    <w:rsid w:val="002C3D4F"/>
    <w:rsid w:val="002D106B"/>
    <w:rsid w:val="002F30AA"/>
    <w:rsid w:val="00302EBD"/>
    <w:rsid w:val="00304F34"/>
    <w:rsid w:val="003277CC"/>
    <w:rsid w:val="00330BA2"/>
    <w:rsid w:val="00337EF9"/>
    <w:rsid w:val="003503C1"/>
    <w:rsid w:val="003632AA"/>
    <w:rsid w:val="00375072"/>
    <w:rsid w:val="00396D3C"/>
    <w:rsid w:val="003A5C64"/>
    <w:rsid w:val="003B19A5"/>
    <w:rsid w:val="003B7FBA"/>
    <w:rsid w:val="003C14DA"/>
    <w:rsid w:val="003D69F7"/>
    <w:rsid w:val="003E2AC5"/>
    <w:rsid w:val="003F6BAF"/>
    <w:rsid w:val="00401DE4"/>
    <w:rsid w:val="00404DFA"/>
    <w:rsid w:val="004106A7"/>
    <w:rsid w:val="0043564A"/>
    <w:rsid w:val="0048443F"/>
    <w:rsid w:val="00494BDB"/>
    <w:rsid w:val="004C33BA"/>
    <w:rsid w:val="004C34C3"/>
    <w:rsid w:val="004D214C"/>
    <w:rsid w:val="004D4246"/>
    <w:rsid w:val="004D56E8"/>
    <w:rsid w:val="004E334E"/>
    <w:rsid w:val="00504DB3"/>
    <w:rsid w:val="00506BD0"/>
    <w:rsid w:val="005220E5"/>
    <w:rsid w:val="00530D71"/>
    <w:rsid w:val="00534585"/>
    <w:rsid w:val="00550648"/>
    <w:rsid w:val="005512C6"/>
    <w:rsid w:val="00560BDB"/>
    <w:rsid w:val="00564B60"/>
    <w:rsid w:val="00590048"/>
    <w:rsid w:val="005A090E"/>
    <w:rsid w:val="005A51F7"/>
    <w:rsid w:val="005B0693"/>
    <w:rsid w:val="005B112B"/>
    <w:rsid w:val="005B59CC"/>
    <w:rsid w:val="005B6804"/>
    <w:rsid w:val="005C0B7A"/>
    <w:rsid w:val="005C1EDB"/>
    <w:rsid w:val="005C65B1"/>
    <w:rsid w:val="00604555"/>
    <w:rsid w:val="00610E14"/>
    <w:rsid w:val="00625C82"/>
    <w:rsid w:val="0063056A"/>
    <w:rsid w:val="00636D9E"/>
    <w:rsid w:val="00640491"/>
    <w:rsid w:val="006452F5"/>
    <w:rsid w:val="006526CB"/>
    <w:rsid w:val="00656A61"/>
    <w:rsid w:val="0067053D"/>
    <w:rsid w:val="00674978"/>
    <w:rsid w:val="00680A8A"/>
    <w:rsid w:val="00682EEE"/>
    <w:rsid w:val="00693234"/>
    <w:rsid w:val="006A065A"/>
    <w:rsid w:val="006B201C"/>
    <w:rsid w:val="006D156F"/>
    <w:rsid w:val="006D3CC4"/>
    <w:rsid w:val="006D63E0"/>
    <w:rsid w:val="006E4067"/>
    <w:rsid w:val="00706EB2"/>
    <w:rsid w:val="007101F3"/>
    <w:rsid w:val="00713834"/>
    <w:rsid w:val="007166CA"/>
    <w:rsid w:val="007212E3"/>
    <w:rsid w:val="00736EA2"/>
    <w:rsid w:val="00783029"/>
    <w:rsid w:val="00785501"/>
    <w:rsid w:val="007A08EE"/>
    <w:rsid w:val="007A34D9"/>
    <w:rsid w:val="007A3DAF"/>
    <w:rsid w:val="007B0AE3"/>
    <w:rsid w:val="007C78A7"/>
    <w:rsid w:val="007D4F70"/>
    <w:rsid w:val="008142D8"/>
    <w:rsid w:val="00831C98"/>
    <w:rsid w:val="00832B9F"/>
    <w:rsid w:val="008435E3"/>
    <w:rsid w:val="0085764D"/>
    <w:rsid w:val="00867D97"/>
    <w:rsid w:val="00874B7B"/>
    <w:rsid w:val="00877672"/>
    <w:rsid w:val="008853A0"/>
    <w:rsid w:val="008D13B2"/>
    <w:rsid w:val="008D1E1F"/>
    <w:rsid w:val="008D30B4"/>
    <w:rsid w:val="008D5E3D"/>
    <w:rsid w:val="008D7525"/>
    <w:rsid w:val="008E7240"/>
    <w:rsid w:val="008F28BA"/>
    <w:rsid w:val="00900FD8"/>
    <w:rsid w:val="009046C2"/>
    <w:rsid w:val="009121F2"/>
    <w:rsid w:val="00912FA8"/>
    <w:rsid w:val="00923AEC"/>
    <w:rsid w:val="00927565"/>
    <w:rsid w:val="00943008"/>
    <w:rsid w:val="00944CF3"/>
    <w:rsid w:val="009458C7"/>
    <w:rsid w:val="00957A15"/>
    <w:rsid w:val="00967791"/>
    <w:rsid w:val="00971CE2"/>
    <w:rsid w:val="009745C2"/>
    <w:rsid w:val="00995DDA"/>
    <w:rsid w:val="009A1428"/>
    <w:rsid w:val="009A1D2F"/>
    <w:rsid w:val="009C464B"/>
    <w:rsid w:val="009D0B51"/>
    <w:rsid w:val="009E5522"/>
    <w:rsid w:val="009E5C03"/>
    <w:rsid w:val="00A12790"/>
    <w:rsid w:val="00A139DD"/>
    <w:rsid w:val="00A50E6A"/>
    <w:rsid w:val="00A52EBA"/>
    <w:rsid w:val="00A85BFC"/>
    <w:rsid w:val="00A9215B"/>
    <w:rsid w:val="00A93E34"/>
    <w:rsid w:val="00AA29DD"/>
    <w:rsid w:val="00AA399F"/>
    <w:rsid w:val="00AB172A"/>
    <w:rsid w:val="00AB747E"/>
    <w:rsid w:val="00AC4E8B"/>
    <w:rsid w:val="00AC5AA7"/>
    <w:rsid w:val="00AD3078"/>
    <w:rsid w:val="00AD5ECB"/>
    <w:rsid w:val="00AD7CA2"/>
    <w:rsid w:val="00AE21A1"/>
    <w:rsid w:val="00B0056A"/>
    <w:rsid w:val="00B06DD0"/>
    <w:rsid w:val="00B14324"/>
    <w:rsid w:val="00B22615"/>
    <w:rsid w:val="00B33EFB"/>
    <w:rsid w:val="00B75DFC"/>
    <w:rsid w:val="00B91CE2"/>
    <w:rsid w:val="00B9672B"/>
    <w:rsid w:val="00BA2ACF"/>
    <w:rsid w:val="00BA3B7E"/>
    <w:rsid w:val="00BB360A"/>
    <w:rsid w:val="00BB7728"/>
    <w:rsid w:val="00BC183A"/>
    <w:rsid w:val="00BC61C1"/>
    <w:rsid w:val="00BD42E8"/>
    <w:rsid w:val="00BE5160"/>
    <w:rsid w:val="00C00F42"/>
    <w:rsid w:val="00C048D8"/>
    <w:rsid w:val="00C07083"/>
    <w:rsid w:val="00C12438"/>
    <w:rsid w:val="00C20C57"/>
    <w:rsid w:val="00C26A9A"/>
    <w:rsid w:val="00C37123"/>
    <w:rsid w:val="00C425B7"/>
    <w:rsid w:val="00C578AA"/>
    <w:rsid w:val="00C6470A"/>
    <w:rsid w:val="00C71C3A"/>
    <w:rsid w:val="00C94869"/>
    <w:rsid w:val="00CC47F1"/>
    <w:rsid w:val="00CD3CB3"/>
    <w:rsid w:val="00CD6BEC"/>
    <w:rsid w:val="00CE65C7"/>
    <w:rsid w:val="00D01C98"/>
    <w:rsid w:val="00D12BA7"/>
    <w:rsid w:val="00D26C5B"/>
    <w:rsid w:val="00D27EDC"/>
    <w:rsid w:val="00D3028B"/>
    <w:rsid w:val="00D310D1"/>
    <w:rsid w:val="00D322E6"/>
    <w:rsid w:val="00D34BB0"/>
    <w:rsid w:val="00D56001"/>
    <w:rsid w:val="00D663D9"/>
    <w:rsid w:val="00D73FF4"/>
    <w:rsid w:val="00D76701"/>
    <w:rsid w:val="00D84E8E"/>
    <w:rsid w:val="00D910EF"/>
    <w:rsid w:val="00DB5EA5"/>
    <w:rsid w:val="00DC2FB4"/>
    <w:rsid w:val="00DC575C"/>
    <w:rsid w:val="00DD59AF"/>
    <w:rsid w:val="00DE5F86"/>
    <w:rsid w:val="00DF6851"/>
    <w:rsid w:val="00DF7AAA"/>
    <w:rsid w:val="00E05968"/>
    <w:rsid w:val="00E14C5A"/>
    <w:rsid w:val="00E151FF"/>
    <w:rsid w:val="00E24AE5"/>
    <w:rsid w:val="00E30C0B"/>
    <w:rsid w:val="00E32342"/>
    <w:rsid w:val="00E42FA4"/>
    <w:rsid w:val="00E46AE4"/>
    <w:rsid w:val="00E52B15"/>
    <w:rsid w:val="00E63485"/>
    <w:rsid w:val="00E649D6"/>
    <w:rsid w:val="00E674D1"/>
    <w:rsid w:val="00E73803"/>
    <w:rsid w:val="00E76580"/>
    <w:rsid w:val="00E84763"/>
    <w:rsid w:val="00E85825"/>
    <w:rsid w:val="00E927AE"/>
    <w:rsid w:val="00EE5300"/>
    <w:rsid w:val="00EF2A0C"/>
    <w:rsid w:val="00F12E73"/>
    <w:rsid w:val="00F31112"/>
    <w:rsid w:val="00F31813"/>
    <w:rsid w:val="00F35DC8"/>
    <w:rsid w:val="00F426EF"/>
    <w:rsid w:val="00F602AB"/>
    <w:rsid w:val="00F6166D"/>
    <w:rsid w:val="00F633AF"/>
    <w:rsid w:val="00F67D83"/>
    <w:rsid w:val="00F74556"/>
    <w:rsid w:val="00FA1044"/>
    <w:rsid w:val="00FA19E4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1CF33D"/>
  <w15:chartTrackingRefBased/>
  <w15:docId w15:val="{9D9BB25B-717E-46FF-8162-475C7B8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26A9A"/>
    <w:pPr>
      <w:spacing w:line="360" w:lineRule="auto"/>
      <w:ind w:firstLine="709"/>
    </w:pPr>
  </w:style>
  <w:style w:type="character" w:customStyle="1" w:styleId="aa">
    <w:name w:val="Основной текст с отступом Знак"/>
    <w:basedOn w:val="a0"/>
    <w:link w:val="a9"/>
    <w:rsid w:val="00C26A9A"/>
    <w:rPr>
      <w:sz w:val="28"/>
    </w:rPr>
  </w:style>
  <w:style w:type="paragraph" w:styleId="ab">
    <w:name w:val="Body Text"/>
    <w:basedOn w:val="a"/>
    <w:link w:val="ac"/>
    <w:uiPriority w:val="99"/>
    <w:unhideWhenUsed/>
    <w:rsid w:val="00C26A9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26A9A"/>
    <w:rPr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943008"/>
    <w:pPr>
      <w:ind w:left="720"/>
      <w:contextualSpacing/>
    </w:pPr>
  </w:style>
  <w:style w:type="paragraph" w:customStyle="1" w:styleId="ConsPlusNormal">
    <w:name w:val="ConsPlusNormal"/>
    <w:rsid w:val="00DB5EA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0E454961FAAC1F6AF893C2CAB5F40716BFFCCD5076CF8D6F5BF4BBCCA409029804C17AFBCDFF0FF1m7lD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E454961FAAC1F6AF893DCC7A3985813BAF7925E75C78F3903ABE091F30008CF438E23B989F30BF07BA242m4l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C4FC1E4BC2D66C87843865CB44808508158B7B534226EEEEECD62B2ECE1938B09569E033FFA5D67D60946Dg8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5F935AF29CBD51C6B9A17EDF1FE7BC377C78A82B2070D1B378C77037A5E9982206B1E360958D8FFE9702TBt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0E454961FAAC1F6AF893C2CAB5F40716BFFCCD5076CF8D6F5BF4BBCCA409029804C17AF8CFmFlC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ugache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170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Пугачева Е.С.</dc:creator>
  <cp:keywords>Бланки, шаблоны</cp:keywords>
  <dc:description/>
  <cp:lastModifiedBy>Горина С.А.</cp:lastModifiedBy>
  <cp:revision>44</cp:revision>
  <cp:lastPrinted>2018-06-25T12:02:00Z</cp:lastPrinted>
  <dcterms:created xsi:type="dcterms:W3CDTF">2018-03-19T12:46:00Z</dcterms:created>
  <dcterms:modified xsi:type="dcterms:W3CDTF">2018-06-29T08:28:00Z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