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DC02F6">
              <w:t>18 мая 2018 года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02F6">
              <w:t>07-01-08/09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C26A9A" w:rsidRPr="00C26A9A" w:rsidRDefault="002F30AA" w:rsidP="00C26A9A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>О подготовке предложений о внесении изменений в генеральный план</w:t>
            </w:r>
          </w:p>
          <w:p w:rsidR="0085764D" w:rsidRPr="005512C6" w:rsidRDefault="00C26A9A" w:rsidP="00C26A9A">
            <w:pPr>
              <w:jc w:val="center"/>
              <w:rPr>
                <w:b/>
              </w:rPr>
            </w:pPr>
            <w:r w:rsidRPr="00C26A9A">
              <w:rPr>
                <w:b/>
                <w:noProof/>
              </w:rPr>
              <w:t xml:space="preserve"> города Нижнего Новгорода</w:t>
            </w:r>
            <w:r w:rsidR="002F30AA"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048D8" w:rsidRDefault="00C048D8" w:rsidP="00C048D8">
      <w:pPr>
        <w:spacing w:line="360" w:lineRule="auto"/>
        <w:ind w:firstLine="567"/>
        <w:contextualSpacing/>
        <w:jc w:val="both"/>
        <w:rPr>
          <w:szCs w:val="28"/>
        </w:rPr>
      </w:pPr>
    </w:p>
    <w:p w:rsidR="00E46AE4" w:rsidRPr="00E46AE4" w:rsidRDefault="00E46AE4" w:rsidP="00E46AE4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E46AE4" w:rsidRDefault="00C26A9A" w:rsidP="00E46AE4">
      <w:pPr>
        <w:spacing w:line="360" w:lineRule="auto"/>
        <w:ind w:firstLine="567"/>
        <w:contextualSpacing/>
        <w:jc w:val="both"/>
        <w:rPr>
          <w:szCs w:val="28"/>
        </w:rPr>
      </w:pPr>
      <w:r w:rsidRPr="00E46AE4">
        <w:rPr>
          <w:szCs w:val="28"/>
        </w:rPr>
        <w:t>В соответствии со статьями 8</w:t>
      </w:r>
      <w:r w:rsidRPr="00E46AE4">
        <w:rPr>
          <w:szCs w:val="28"/>
          <w:vertAlign w:val="superscript"/>
        </w:rPr>
        <w:t>2</w:t>
      </w:r>
      <w:r w:rsidRPr="00E46AE4">
        <w:rPr>
          <w:szCs w:val="28"/>
        </w:rPr>
        <w:t>, 24</w:t>
      </w:r>
      <w:r w:rsidR="00785501" w:rsidRPr="00E46AE4">
        <w:rPr>
          <w:szCs w:val="28"/>
        </w:rPr>
        <w:t xml:space="preserve"> </w:t>
      </w:r>
      <w:r w:rsidRPr="00E46AE4">
        <w:rPr>
          <w:szCs w:val="28"/>
        </w:rPr>
        <w:t xml:space="preserve">Градостроительного кодекса Российской Федерации, </w:t>
      </w:r>
      <w:r w:rsidR="00912FA8" w:rsidRPr="00E46AE4">
        <w:rPr>
          <w:szCs w:val="28"/>
        </w:rPr>
        <w:t>пунктом</w:t>
      </w:r>
      <w:r w:rsidRPr="00E46AE4">
        <w:rPr>
          <w:szCs w:val="28"/>
        </w:rPr>
        <w:t xml:space="preserve"> 1 статьи 2</w:t>
      </w:r>
      <w:r w:rsidRPr="00E46AE4">
        <w:rPr>
          <w:szCs w:val="28"/>
          <w:vertAlign w:val="superscript"/>
        </w:rPr>
        <w:t>1</w:t>
      </w:r>
      <w:r w:rsidRPr="00E46AE4">
        <w:rPr>
          <w:szCs w:val="28"/>
        </w:rPr>
        <w:t xml:space="preserve"> Закона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пунктом 3.6</w:t>
      </w:r>
      <w:r w:rsidRPr="00E46AE4">
        <w:rPr>
          <w:szCs w:val="28"/>
          <w:vertAlign w:val="superscript"/>
        </w:rPr>
        <w:t xml:space="preserve">1 </w:t>
      </w:r>
      <w:r w:rsidRPr="00E46AE4">
        <w:rPr>
          <w:szCs w:val="28"/>
        </w:rPr>
        <w:t>Положения о департаменте градостроительно</w:t>
      </w:r>
      <w:r w:rsidR="007D4F70" w:rsidRPr="00E46AE4">
        <w:rPr>
          <w:szCs w:val="28"/>
        </w:rPr>
        <w:t>й деятельности и</w:t>
      </w:r>
      <w:r w:rsidRPr="00E46AE4">
        <w:rPr>
          <w:szCs w:val="28"/>
        </w:rPr>
        <w:t xml:space="preserve"> развития </w:t>
      </w:r>
      <w:r w:rsidR="007D4F70" w:rsidRPr="00E46AE4">
        <w:rPr>
          <w:szCs w:val="28"/>
        </w:rPr>
        <w:t>агломераций</w:t>
      </w:r>
      <w:r w:rsidRPr="00E46AE4">
        <w:rPr>
          <w:szCs w:val="28"/>
        </w:rPr>
        <w:t xml:space="preserve"> Нижегородской области, утвержденного постановлением Правительства Нижегородской области от 25 июля 2007 года № 248, на основании протокола заседания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C71C3A" w:rsidRPr="00E46AE4">
        <w:rPr>
          <w:szCs w:val="28"/>
        </w:rPr>
        <w:t>2</w:t>
      </w:r>
      <w:r w:rsidR="008E7240" w:rsidRPr="00E46AE4">
        <w:rPr>
          <w:szCs w:val="28"/>
        </w:rPr>
        <w:t>7</w:t>
      </w:r>
      <w:r w:rsidRPr="00E46AE4">
        <w:rPr>
          <w:szCs w:val="28"/>
        </w:rPr>
        <w:t xml:space="preserve"> </w:t>
      </w:r>
      <w:r w:rsidR="008E7240" w:rsidRPr="00E46AE4">
        <w:rPr>
          <w:szCs w:val="28"/>
        </w:rPr>
        <w:t>апреля</w:t>
      </w:r>
      <w:r w:rsidRPr="00E46AE4">
        <w:rPr>
          <w:szCs w:val="28"/>
        </w:rPr>
        <w:t xml:space="preserve"> 2018 года № </w:t>
      </w:r>
      <w:r w:rsidR="00C71C3A" w:rsidRPr="00E46AE4">
        <w:rPr>
          <w:szCs w:val="28"/>
        </w:rPr>
        <w:t>4</w:t>
      </w:r>
      <w:r w:rsidR="008E7240" w:rsidRPr="00E46AE4">
        <w:rPr>
          <w:szCs w:val="28"/>
        </w:rPr>
        <w:t>1</w:t>
      </w:r>
    </w:p>
    <w:p w:rsidR="00C26A9A" w:rsidRPr="00E46AE4" w:rsidRDefault="00C26A9A" w:rsidP="00E46AE4">
      <w:pPr>
        <w:spacing w:line="360" w:lineRule="auto"/>
        <w:ind w:firstLine="567"/>
        <w:contextualSpacing/>
        <w:rPr>
          <w:szCs w:val="28"/>
        </w:rPr>
      </w:pPr>
      <w:r w:rsidRPr="00E46AE4">
        <w:rPr>
          <w:szCs w:val="28"/>
        </w:rPr>
        <w:t xml:space="preserve">п р и </w:t>
      </w:r>
      <w:proofErr w:type="gramStart"/>
      <w:r w:rsidRPr="00E46AE4">
        <w:rPr>
          <w:szCs w:val="28"/>
        </w:rPr>
        <w:t>к</w:t>
      </w:r>
      <w:proofErr w:type="gramEnd"/>
      <w:r w:rsidRPr="00E46AE4">
        <w:rPr>
          <w:szCs w:val="28"/>
        </w:rPr>
        <w:t xml:space="preserve"> а з ы в а ю:</w:t>
      </w:r>
    </w:p>
    <w:p w:rsidR="00C26A9A" w:rsidRPr="00E46AE4" w:rsidRDefault="00C26A9A" w:rsidP="00E46AE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E46AE4">
        <w:rPr>
          <w:szCs w:val="28"/>
        </w:rPr>
        <w:t xml:space="preserve">Принять решение о подготовке предложений о внесении изменений в генеральный </w:t>
      </w:r>
      <w:hyperlink r:id="rId10" w:history="1">
        <w:r w:rsidRPr="00E46AE4">
          <w:rPr>
            <w:szCs w:val="28"/>
          </w:rPr>
          <w:t>план</w:t>
        </w:r>
      </w:hyperlink>
      <w:r w:rsidRPr="00E46AE4">
        <w:rPr>
          <w:szCs w:val="28"/>
        </w:rPr>
        <w:t xml:space="preserve"> города Нижнего Новгорода, утвержденный постановлением городской Думы города Нижнего Новгорода от 17 марта 2010 года № 22 (далее - генеральный план города Нижнего Новгорода)</w:t>
      </w:r>
      <w:r w:rsidR="00943008" w:rsidRPr="00E46AE4">
        <w:rPr>
          <w:szCs w:val="28"/>
        </w:rPr>
        <w:t>:</w:t>
      </w:r>
    </w:p>
    <w:p w:rsidR="00943008" w:rsidRPr="00E46AE4" w:rsidRDefault="00943008" w:rsidP="00E46AE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FF0000"/>
          <w:szCs w:val="28"/>
        </w:rPr>
      </w:pPr>
      <w:r w:rsidRPr="00E46AE4">
        <w:rPr>
          <w:szCs w:val="28"/>
        </w:rPr>
        <w:t xml:space="preserve">В </w:t>
      </w:r>
      <w:r w:rsidR="00E46AE4" w:rsidRPr="00E46AE4">
        <w:rPr>
          <w:rFonts w:eastAsia="+mn-ea"/>
          <w:iCs/>
          <w:szCs w:val="28"/>
        </w:rPr>
        <w:t xml:space="preserve">части изменения (частично) </w:t>
      </w:r>
      <w:r w:rsidR="00E46AE4" w:rsidRPr="00E46AE4">
        <w:rPr>
          <w:szCs w:val="28"/>
        </w:rPr>
        <w:t xml:space="preserve">зоны Р-4/Жи-1, где Р-4 (зона коллективных садов и садовых участков) - основной регламент, действующий с момента утверждения генерального плана города Нижнего Новгорода, Жи-1 (зона </w:t>
      </w:r>
      <w:r w:rsidR="00E46AE4" w:rsidRPr="00E46AE4">
        <w:rPr>
          <w:szCs w:val="28"/>
        </w:rPr>
        <w:lastRenderedPageBreak/>
        <w:t xml:space="preserve">индивидуальной низкоплотной жилой застройки) - </w:t>
      </w:r>
      <w:r w:rsidR="00E46AE4" w:rsidRPr="00E46AE4">
        <w:rPr>
          <w:rFonts w:eastAsia="+mn-ea"/>
          <w:szCs w:val="28"/>
        </w:rPr>
        <w:t>отсроченный регламент проектного функционального использования до 2030 года</w:t>
      </w:r>
      <w:r w:rsidR="00E46AE4" w:rsidRPr="00E46AE4">
        <w:rPr>
          <w:szCs w:val="28"/>
        </w:rPr>
        <w:t xml:space="preserve">, рекомендуемых территорий земель общего пользования на зону Жи-1 (зона индивидуальной низкоплотной жилой застройки) </w:t>
      </w:r>
      <w:r w:rsidR="00E46AE4" w:rsidRPr="00E46AE4">
        <w:rPr>
          <w:rFonts w:eastAsia="+mn-ea"/>
          <w:iCs/>
          <w:szCs w:val="28"/>
        </w:rPr>
        <w:t>территории по улице Усадебная</w:t>
      </w:r>
      <w:r w:rsidR="00E46AE4" w:rsidRPr="00E46AE4">
        <w:rPr>
          <w:szCs w:val="28"/>
        </w:rPr>
        <w:t xml:space="preserve"> в Автозаводском районе.</w:t>
      </w:r>
    </w:p>
    <w:p w:rsidR="00DB5EA5" w:rsidRPr="00E46AE4" w:rsidRDefault="00DB5EA5" w:rsidP="00E46AE4">
      <w:pPr>
        <w:pStyle w:val="ConsPlusNormal"/>
        <w:numPr>
          <w:ilvl w:val="1"/>
          <w:numId w:val="2"/>
        </w:numPr>
        <w:spacing w:line="360" w:lineRule="auto"/>
        <w:ind w:left="0" w:right="-2" w:firstLine="567"/>
        <w:contextualSpacing/>
        <w:jc w:val="both"/>
        <w:rPr>
          <w:iCs/>
          <w:color w:val="FF0000"/>
        </w:rPr>
      </w:pPr>
      <w:r w:rsidRPr="00E46AE4">
        <w:rPr>
          <w:rFonts w:eastAsia="+mn-ea"/>
          <w:iCs/>
        </w:rPr>
        <w:t xml:space="preserve">В части </w:t>
      </w:r>
      <w:r w:rsidR="00E46AE4" w:rsidRPr="00E46AE4">
        <w:rPr>
          <w:rFonts w:eastAsia="+mn-ea"/>
          <w:iCs/>
        </w:rPr>
        <w:t xml:space="preserve">отображения </w:t>
      </w:r>
      <w:r w:rsidR="00E46AE4" w:rsidRPr="00E46AE4">
        <w:t xml:space="preserve">планируемого объекта газоснабжения: «Газопровод-ввод давлением до 1,2 Мпа от точки присоединения к распределительному газопроводу до границы сети газопотребления объекта: Проектируемая котельная и </w:t>
      </w:r>
      <w:proofErr w:type="spellStart"/>
      <w:r w:rsidR="00E46AE4" w:rsidRPr="00E46AE4">
        <w:t>топливопотребляющие</w:t>
      </w:r>
      <w:proofErr w:type="spellEnd"/>
      <w:r w:rsidR="00E46AE4" w:rsidRPr="00E46AE4">
        <w:t xml:space="preserve"> установки семейного центра «МЕГА Нижний Новгород», расположенного по адресу: Нижегородская область, </w:t>
      </w:r>
      <w:proofErr w:type="spellStart"/>
      <w:r w:rsidR="00E46AE4" w:rsidRPr="00E46AE4">
        <w:t>Кстовский</w:t>
      </w:r>
      <w:proofErr w:type="spellEnd"/>
      <w:r w:rsidR="00E46AE4" w:rsidRPr="00E46AE4">
        <w:t xml:space="preserve"> район, село </w:t>
      </w:r>
      <w:proofErr w:type="spellStart"/>
      <w:r w:rsidR="00E46AE4" w:rsidRPr="00E46AE4">
        <w:t>Федяково</w:t>
      </w:r>
      <w:proofErr w:type="spellEnd"/>
      <w:r w:rsidR="00E46AE4" w:rsidRPr="00E46AE4">
        <w:t>»</w:t>
      </w:r>
      <w:r w:rsidRPr="00E46AE4">
        <w:rPr>
          <w:iCs/>
          <w:color w:val="FF0000"/>
        </w:rPr>
        <w:t>.</w:t>
      </w:r>
    </w:p>
    <w:p w:rsidR="00C26A9A" w:rsidRPr="00E46AE4" w:rsidRDefault="00C26A9A" w:rsidP="00E46AE4">
      <w:pPr>
        <w:pStyle w:val="ab"/>
        <w:numPr>
          <w:ilvl w:val="0"/>
          <w:numId w:val="2"/>
        </w:numPr>
        <w:spacing w:after="0" w:line="360" w:lineRule="auto"/>
        <w:ind w:left="0" w:firstLine="567"/>
        <w:contextualSpacing/>
        <w:jc w:val="both"/>
        <w:rPr>
          <w:szCs w:val="28"/>
        </w:rPr>
      </w:pPr>
      <w:r w:rsidRPr="00E46AE4">
        <w:rPr>
          <w:szCs w:val="28"/>
          <w:lang w:val="ru-RU"/>
        </w:rPr>
        <w:t>Рекомендовать администрации города Нижнего Новгорода</w:t>
      </w:r>
      <w:r w:rsidRPr="00E46AE4">
        <w:rPr>
          <w:szCs w:val="28"/>
        </w:rPr>
        <w:t>:</w:t>
      </w:r>
    </w:p>
    <w:p w:rsidR="00C26A9A" w:rsidRPr="00E46AE4" w:rsidRDefault="00C26A9A" w:rsidP="00E46AE4">
      <w:pPr>
        <w:pStyle w:val="a9"/>
        <w:numPr>
          <w:ilvl w:val="1"/>
          <w:numId w:val="2"/>
        </w:numPr>
        <w:ind w:left="0" w:firstLine="567"/>
        <w:contextualSpacing/>
        <w:jc w:val="both"/>
        <w:rPr>
          <w:szCs w:val="28"/>
        </w:rPr>
      </w:pPr>
      <w:r w:rsidRPr="00E46AE4">
        <w:rPr>
          <w:szCs w:val="28"/>
        </w:rPr>
        <w:t>Обеспечить подготовку проекта предложений о внесении изменений в генеральный план города Нижнего Новгорода.</w:t>
      </w:r>
    </w:p>
    <w:p w:rsidR="00C26A9A" w:rsidRPr="00E46AE4" w:rsidRDefault="00C26A9A" w:rsidP="00E46A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E46AE4">
        <w:rPr>
          <w:szCs w:val="28"/>
        </w:rPr>
        <w:t xml:space="preserve">2.2. Направить подготовленный проект предложений о внесении изменений в генеральный </w:t>
      </w:r>
      <w:hyperlink r:id="rId11" w:history="1">
        <w:r w:rsidRPr="00E46AE4">
          <w:rPr>
            <w:szCs w:val="28"/>
          </w:rPr>
          <w:t>план</w:t>
        </w:r>
      </w:hyperlink>
      <w:r w:rsidRPr="00E46AE4">
        <w:rPr>
          <w:szCs w:val="28"/>
        </w:rPr>
        <w:t xml:space="preserve"> города Нижнего Новгорода в департамент градостроительно</w:t>
      </w:r>
      <w:r w:rsidR="007D4F70" w:rsidRPr="00E46AE4">
        <w:rPr>
          <w:szCs w:val="28"/>
        </w:rPr>
        <w:t xml:space="preserve">й деятельности и </w:t>
      </w:r>
      <w:r w:rsidRPr="00E46AE4">
        <w:rPr>
          <w:szCs w:val="28"/>
        </w:rPr>
        <w:t xml:space="preserve">развития </w:t>
      </w:r>
      <w:r w:rsidR="007D4F70" w:rsidRPr="00E46AE4">
        <w:rPr>
          <w:szCs w:val="28"/>
        </w:rPr>
        <w:t>агломераций</w:t>
      </w:r>
      <w:r w:rsidRPr="00E46AE4">
        <w:rPr>
          <w:szCs w:val="28"/>
        </w:rPr>
        <w:t xml:space="preserve"> Нижегородской области.</w:t>
      </w:r>
    </w:p>
    <w:p w:rsidR="00C26A9A" w:rsidRPr="00E46AE4" w:rsidRDefault="00C26A9A" w:rsidP="00E46A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E46AE4">
        <w:rPr>
          <w:szCs w:val="28"/>
        </w:rPr>
        <w:t xml:space="preserve">2.3. Разместить проект предложений о внесении изменений в генеральный </w:t>
      </w:r>
      <w:hyperlink r:id="rId12" w:history="1">
        <w:r w:rsidRPr="00E46AE4">
          <w:rPr>
            <w:szCs w:val="28"/>
          </w:rPr>
          <w:t>план</w:t>
        </w:r>
      </w:hyperlink>
      <w:r w:rsidRPr="00E46AE4">
        <w:rPr>
          <w:szCs w:val="28"/>
        </w:rPr>
        <w:t xml:space="preserve"> города Нижнего Новгорода в Федеральной государственной информационной системе территориального планирования в соответствии с требованиями </w:t>
      </w:r>
      <w:hyperlink r:id="rId13" w:history="1">
        <w:r w:rsidRPr="00E46AE4">
          <w:rPr>
            <w:szCs w:val="28"/>
          </w:rPr>
          <w:t>статей 9</w:t>
        </w:r>
      </w:hyperlink>
      <w:r w:rsidRPr="00E46AE4">
        <w:rPr>
          <w:szCs w:val="28"/>
        </w:rPr>
        <w:t xml:space="preserve">, </w:t>
      </w:r>
      <w:hyperlink r:id="rId14" w:history="1">
        <w:r w:rsidRPr="00E46AE4">
          <w:rPr>
            <w:szCs w:val="28"/>
          </w:rPr>
          <w:t>57.1</w:t>
        </w:r>
      </w:hyperlink>
      <w:r w:rsidRPr="00E46AE4">
        <w:rPr>
          <w:szCs w:val="28"/>
        </w:rPr>
        <w:t xml:space="preserve"> Градостроительного кодекса Российской Федерации.</w:t>
      </w:r>
    </w:p>
    <w:p w:rsidR="00C26A9A" w:rsidRPr="00E46AE4" w:rsidRDefault="00C26A9A" w:rsidP="00E46A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E46AE4">
        <w:rPr>
          <w:szCs w:val="28"/>
        </w:rPr>
        <w:t>2.4. Обеспечить опубликование настоящего приказа в порядке, установленном для официального опубликования муниципальных правовых актов, иной официальной информации.</w:t>
      </w:r>
    </w:p>
    <w:p w:rsidR="00C26A9A" w:rsidRPr="00E46AE4" w:rsidRDefault="00C26A9A" w:rsidP="00E46A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E46AE4">
        <w:rPr>
          <w:szCs w:val="28"/>
        </w:rPr>
        <w:t>2.5. Обеспечить размещение настоящего приказа на официальном сайте администрации города Нижнего Новгорода в информационно-телекоммуникационной сети "Интернет".</w:t>
      </w:r>
    </w:p>
    <w:p w:rsidR="00C26A9A" w:rsidRPr="00E46AE4" w:rsidRDefault="00C26A9A" w:rsidP="00E46AE4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E46AE4">
        <w:rPr>
          <w:szCs w:val="28"/>
        </w:rPr>
        <w:t xml:space="preserve">3. Настоящий приказ подлежит размещению на официальном сайте </w:t>
      </w:r>
      <w:r w:rsidR="007D4F70" w:rsidRPr="00E46AE4">
        <w:rPr>
          <w:szCs w:val="28"/>
        </w:rPr>
        <w:t xml:space="preserve">департамента градостроительной деятельности и развития агломераций </w:t>
      </w:r>
      <w:r w:rsidR="007D4F70" w:rsidRPr="00E46AE4">
        <w:rPr>
          <w:szCs w:val="28"/>
        </w:rPr>
        <w:lastRenderedPageBreak/>
        <w:t xml:space="preserve">Нижегородской области </w:t>
      </w:r>
      <w:r w:rsidRPr="00E46AE4">
        <w:rPr>
          <w:szCs w:val="28"/>
        </w:rPr>
        <w:t>в информационно-телекоммуникационной сети "Интернет".</w:t>
      </w:r>
    </w:p>
    <w:p w:rsidR="00C26A9A" w:rsidRPr="00E46AE4" w:rsidRDefault="00C26A9A" w:rsidP="00E46AE4">
      <w:pPr>
        <w:spacing w:line="360" w:lineRule="auto"/>
        <w:ind w:firstLine="567"/>
        <w:contextualSpacing/>
        <w:jc w:val="both"/>
        <w:rPr>
          <w:szCs w:val="28"/>
        </w:rPr>
      </w:pPr>
      <w:r w:rsidRPr="00E46AE4">
        <w:rPr>
          <w:szCs w:val="28"/>
        </w:rPr>
        <w:t>4. Настоящий приказ вступает в силу со дня его подписания.</w:t>
      </w:r>
    </w:p>
    <w:p w:rsidR="00C26A9A" w:rsidRPr="00E46AE4" w:rsidRDefault="00C26A9A" w:rsidP="00E46AE4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Default="00C26A9A" w:rsidP="00E46AE4">
      <w:pPr>
        <w:spacing w:line="360" w:lineRule="auto"/>
        <w:contextualSpacing/>
        <w:jc w:val="both"/>
        <w:rPr>
          <w:color w:val="FF0000"/>
          <w:szCs w:val="28"/>
        </w:rPr>
      </w:pPr>
    </w:p>
    <w:p w:rsidR="00E46AE4" w:rsidRPr="00E46AE4" w:rsidRDefault="00E46AE4" w:rsidP="00E46AE4">
      <w:pPr>
        <w:spacing w:line="360" w:lineRule="auto"/>
        <w:contextualSpacing/>
        <w:jc w:val="both"/>
        <w:rPr>
          <w:color w:val="FF0000"/>
          <w:szCs w:val="28"/>
        </w:rPr>
      </w:pPr>
    </w:p>
    <w:p w:rsidR="00C26A9A" w:rsidRPr="00E46AE4" w:rsidRDefault="00C26A9A" w:rsidP="00E46AE4">
      <w:pPr>
        <w:spacing w:line="360" w:lineRule="auto"/>
        <w:contextualSpacing/>
        <w:jc w:val="both"/>
        <w:rPr>
          <w:szCs w:val="28"/>
        </w:rPr>
      </w:pPr>
      <w:r w:rsidRPr="00E46AE4">
        <w:rPr>
          <w:szCs w:val="28"/>
        </w:rPr>
        <w:t xml:space="preserve">Директор департамента           </w:t>
      </w:r>
      <w:r w:rsidR="00C048D8" w:rsidRPr="00E46AE4">
        <w:rPr>
          <w:szCs w:val="28"/>
        </w:rPr>
        <w:t xml:space="preserve">  </w:t>
      </w:r>
      <w:r w:rsidR="00E46AE4">
        <w:rPr>
          <w:szCs w:val="28"/>
        </w:rPr>
        <w:t xml:space="preserve">                                                               </w:t>
      </w:r>
      <w:r w:rsidRPr="00E46AE4">
        <w:rPr>
          <w:szCs w:val="28"/>
        </w:rPr>
        <w:t xml:space="preserve">А.В. </w:t>
      </w:r>
      <w:proofErr w:type="spellStart"/>
      <w:r w:rsidRPr="00E46AE4">
        <w:rPr>
          <w:szCs w:val="28"/>
        </w:rPr>
        <w:t>Бодриевский</w:t>
      </w:r>
      <w:proofErr w:type="spellEnd"/>
    </w:p>
    <w:p w:rsidR="00831C98" w:rsidRPr="00E46AE4" w:rsidRDefault="00831C98" w:rsidP="00E46AE4">
      <w:pPr>
        <w:spacing w:line="360" w:lineRule="auto"/>
        <w:contextualSpacing/>
        <w:jc w:val="both"/>
        <w:rPr>
          <w:szCs w:val="28"/>
        </w:rPr>
      </w:pPr>
    </w:p>
    <w:sectPr w:rsidR="00831C98" w:rsidRPr="00E46AE4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A8A" w:rsidRDefault="00680A8A">
      <w:r>
        <w:separator/>
      </w:r>
    </w:p>
  </w:endnote>
  <w:endnote w:type="continuationSeparator" w:id="0">
    <w:p w:rsidR="00680A8A" w:rsidRDefault="0068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A8A" w:rsidRDefault="00680A8A">
      <w:r>
        <w:separator/>
      </w:r>
    </w:p>
  </w:footnote>
  <w:footnote w:type="continuationSeparator" w:id="0">
    <w:p w:rsidR="00680A8A" w:rsidRDefault="0068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40D26"/>
    <w:rsid w:val="000456BC"/>
    <w:rsid w:val="00056E1C"/>
    <w:rsid w:val="0007340B"/>
    <w:rsid w:val="000A0F26"/>
    <w:rsid w:val="000D066A"/>
    <w:rsid w:val="000D24A2"/>
    <w:rsid w:val="000D5C79"/>
    <w:rsid w:val="000D6961"/>
    <w:rsid w:val="000D7126"/>
    <w:rsid w:val="000E60F7"/>
    <w:rsid w:val="000F3C08"/>
    <w:rsid w:val="000F7B5C"/>
    <w:rsid w:val="0010141B"/>
    <w:rsid w:val="0010360C"/>
    <w:rsid w:val="0010435E"/>
    <w:rsid w:val="00111AB4"/>
    <w:rsid w:val="00112305"/>
    <w:rsid w:val="001451F4"/>
    <w:rsid w:val="001772E6"/>
    <w:rsid w:val="001774CA"/>
    <w:rsid w:val="001C4227"/>
    <w:rsid w:val="001F0640"/>
    <w:rsid w:val="001F3093"/>
    <w:rsid w:val="001F49D5"/>
    <w:rsid w:val="002175D4"/>
    <w:rsid w:val="0022015C"/>
    <w:rsid w:val="00260E76"/>
    <w:rsid w:val="00276416"/>
    <w:rsid w:val="0028400D"/>
    <w:rsid w:val="00293AB1"/>
    <w:rsid w:val="00297599"/>
    <w:rsid w:val="002A0F01"/>
    <w:rsid w:val="002A3B52"/>
    <w:rsid w:val="002C3D4F"/>
    <w:rsid w:val="002D106B"/>
    <w:rsid w:val="002F30AA"/>
    <w:rsid w:val="00302EBD"/>
    <w:rsid w:val="00304F34"/>
    <w:rsid w:val="003277CC"/>
    <w:rsid w:val="00330BA2"/>
    <w:rsid w:val="00337EF9"/>
    <w:rsid w:val="003503C1"/>
    <w:rsid w:val="003632AA"/>
    <w:rsid w:val="00375072"/>
    <w:rsid w:val="00396D3C"/>
    <w:rsid w:val="003A5C64"/>
    <w:rsid w:val="003B7FBA"/>
    <w:rsid w:val="003C14DA"/>
    <w:rsid w:val="003D69F7"/>
    <w:rsid w:val="003E2AC5"/>
    <w:rsid w:val="003F6BAF"/>
    <w:rsid w:val="00401DE4"/>
    <w:rsid w:val="00404DFA"/>
    <w:rsid w:val="004106A7"/>
    <w:rsid w:val="0043564A"/>
    <w:rsid w:val="0048443F"/>
    <w:rsid w:val="00494BDB"/>
    <w:rsid w:val="004C33BA"/>
    <w:rsid w:val="004C34C3"/>
    <w:rsid w:val="004D214C"/>
    <w:rsid w:val="004D4246"/>
    <w:rsid w:val="004D56E8"/>
    <w:rsid w:val="004E334E"/>
    <w:rsid w:val="00504DB3"/>
    <w:rsid w:val="00506BD0"/>
    <w:rsid w:val="005220E5"/>
    <w:rsid w:val="00530D71"/>
    <w:rsid w:val="00534585"/>
    <w:rsid w:val="00550648"/>
    <w:rsid w:val="005512C6"/>
    <w:rsid w:val="00560BDB"/>
    <w:rsid w:val="0059004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25C82"/>
    <w:rsid w:val="0063056A"/>
    <w:rsid w:val="00636D9E"/>
    <w:rsid w:val="00640491"/>
    <w:rsid w:val="006452F5"/>
    <w:rsid w:val="006526CB"/>
    <w:rsid w:val="00656A61"/>
    <w:rsid w:val="0067053D"/>
    <w:rsid w:val="00674978"/>
    <w:rsid w:val="00680A8A"/>
    <w:rsid w:val="00682EEE"/>
    <w:rsid w:val="00693234"/>
    <w:rsid w:val="006A065A"/>
    <w:rsid w:val="006B201C"/>
    <w:rsid w:val="006D156F"/>
    <w:rsid w:val="006D3CC4"/>
    <w:rsid w:val="006D63E0"/>
    <w:rsid w:val="006E4067"/>
    <w:rsid w:val="00706EB2"/>
    <w:rsid w:val="007101F3"/>
    <w:rsid w:val="00713834"/>
    <w:rsid w:val="007166CA"/>
    <w:rsid w:val="007212E3"/>
    <w:rsid w:val="00736EA2"/>
    <w:rsid w:val="00783029"/>
    <w:rsid w:val="00785501"/>
    <w:rsid w:val="007A34D9"/>
    <w:rsid w:val="007A3DAF"/>
    <w:rsid w:val="007B0AE3"/>
    <w:rsid w:val="007C78A7"/>
    <w:rsid w:val="007D4F70"/>
    <w:rsid w:val="008142D8"/>
    <w:rsid w:val="00831C98"/>
    <w:rsid w:val="00832B9F"/>
    <w:rsid w:val="0085764D"/>
    <w:rsid w:val="00867D97"/>
    <w:rsid w:val="00874B7B"/>
    <w:rsid w:val="00877672"/>
    <w:rsid w:val="008853A0"/>
    <w:rsid w:val="008D13B2"/>
    <w:rsid w:val="008D1E1F"/>
    <w:rsid w:val="008D30B4"/>
    <w:rsid w:val="008D5E3D"/>
    <w:rsid w:val="008D7525"/>
    <w:rsid w:val="008E7240"/>
    <w:rsid w:val="008F28BA"/>
    <w:rsid w:val="00900FD8"/>
    <w:rsid w:val="009046C2"/>
    <w:rsid w:val="009121F2"/>
    <w:rsid w:val="00912FA8"/>
    <w:rsid w:val="00923AEC"/>
    <w:rsid w:val="00927565"/>
    <w:rsid w:val="00943008"/>
    <w:rsid w:val="00944CF3"/>
    <w:rsid w:val="009458C7"/>
    <w:rsid w:val="00957A15"/>
    <w:rsid w:val="00967791"/>
    <w:rsid w:val="00971CE2"/>
    <w:rsid w:val="009745C2"/>
    <w:rsid w:val="00995DDA"/>
    <w:rsid w:val="009A1D2F"/>
    <w:rsid w:val="009C464B"/>
    <w:rsid w:val="009D0B51"/>
    <w:rsid w:val="009E5522"/>
    <w:rsid w:val="009E5C03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5AA7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75DFC"/>
    <w:rsid w:val="00B91CE2"/>
    <w:rsid w:val="00B9672B"/>
    <w:rsid w:val="00BA2ACF"/>
    <w:rsid w:val="00BA3B7E"/>
    <w:rsid w:val="00BB360A"/>
    <w:rsid w:val="00BB7728"/>
    <w:rsid w:val="00BC183A"/>
    <w:rsid w:val="00BC61C1"/>
    <w:rsid w:val="00BD42E8"/>
    <w:rsid w:val="00BE5160"/>
    <w:rsid w:val="00C00F42"/>
    <w:rsid w:val="00C048D8"/>
    <w:rsid w:val="00C07083"/>
    <w:rsid w:val="00C12438"/>
    <w:rsid w:val="00C20C57"/>
    <w:rsid w:val="00C26A9A"/>
    <w:rsid w:val="00C37123"/>
    <w:rsid w:val="00C425B7"/>
    <w:rsid w:val="00C578AA"/>
    <w:rsid w:val="00C6470A"/>
    <w:rsid w:val="00C71C3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56001"/>
    <w:rsid w:val="00D663D9"/>
    <w:rsid w:val="00D73FF4"/>
    <w:rsid w:val="00D76701"/>
    <w:rsid w:val="00D84E8E"/>
    <w:rsid w:val="00D910EF"/>
    <w:rsid w:val="00DB5EA5"/>
    <w:rsid w:val="00DC02F6"/>
    <w:rsid w:val="00DC2FB4"/>
    <w:rsid w:val="00DD59AF"/>
    <w:rsid w:val="00DE5F86"/>
    <w:rsid w:val="00DF6851"/>
    <w:rsid w:val="00DF7AAA"/>
    <w:rsid w:val="00E05968"/>
    <w:rsid w:val="00E14C5A"/>
    <w:rsid w:val="00E151FF"/>
    <w:rsid w:val="00E24AE5"/>
    <w:rsid w:val="00E30C0B"/>
    <w:rsid w:val="00E32342"/>
    <w:rsid w:val="00E42FA4"/>
    <w:rsid w:val="00E46AE4"/>
    <w:rsid w:val="00E52B15"/>
    <w:rsid w:val="00E63485"/>
    <w:rsid w:val="00E649D6"/>
    <w:rsid w:val="00E674D1"/>
    <w:rsid w:val="00E73803"/>
    <w:rsid w:val="00E76580"/>
    <w:rsid w:val="00E84763"/>
    <w:rsid w:val="00E85825"/>
    <w:rsid w:val="00E927AE"/>
    <w:rsid w:val="00EE5300"/>
    <w:rsid w:val="00F12E73"/>
    <w:rsid w:val="00F31112"/>
    <w:rsid w:val="00F31813"/>
    <w:rsid w:val="00F602AB"/>
    <w:rsid w:val="00F6166D"/>
    <w:rsid w:val="00F633AF"/>
    <w:rsid w:val="00F67D83"/>
    <w:rsid w:val="00F74556"/>
    <w:rsid w:val="00FA19E4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943897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E454961FAAC1F6AF893C2CAB5F40716BFFCCD5076CF8D6F5BF4BBCCA409029804C17AFBCDFF0FF1m7lD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E454961FAAC1F6AF893DCC7A3985813BAF7925E75C78F3903ABE091F30008CF438E23B989F30BF07BA242m4l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4FC1E4BC2D66C87843865CB44808508158B7B534226EEEEECD62B2ECE1938B09569E033FFA5D67D60946Dg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5F935AF29CBD51C6B9A17EDF1FE7BC377C78A82B2070D1B378C77037A5E9982206B1E360958D8FFE9702TBtF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0E454961FAAC1F6AF893C2CAB5F40716BFFCCD5076CF8D6F5BF4BBCCA409029804C17AF8CFmFlC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147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31</cp:revision>
  <cp:lastPrinted>2018-04-09T13:59:00Z</cp:lastPrinted>
  <dcterms:created xsi:type="dcterms:W3CDTF">2018-03-19T12:46:00Z</dcterms:created>
  <dcterms:modified xsi:type="dcterms:W3CDTF">2018-05-18T11:55:00Z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