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F92073">
              <w:rPr>
                <w:noProof/>
              </w:rPr>
              <w:t>30 марта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2073">
              <w:rPr>
                <w:noProof/>
              </w:rPr>
              <w:t>07-01-08/02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C26A9A" w:rsidRPr="00C26A9A" w:rsidRDefault="002F30AA" w:rsidP="00C26A9A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>О подготовке предложений о внесении изменений в генеральный план</w:t>
            </w:r>
          </w:p>
          <w:p w:rsidR="0085764D" w:rsidRPr="005512C6" w:rsidRDefault="00C26A9A" w:rsidP="00C26A9A">
            <w:pPr>
              <w:jc w:val="center"/>
              <w:rPr>
                <w:b/>
              </w:rPr>
            </w:pPr>
            <w:r w:rsidRPr="00C26A9A">
              <w:rPr>
                <w:b/>
                <w:noProof/>
              </w:rPr>
              <w:t xml:space="preserve"> города Нижнего Новгорода</w:t>
            </w:r>
            <w:r w:rsidR="002F30AA"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31C98" w:rsidRPr="00FA19E4" w:rsidRDefault="00831C98" w:rsidP="00831C98">
      <w:pPr>
        <w:spacing w:line="360" w:lineRule="auto"/>
        <w:ind w:firstLine="709"/>
        <w:contextualSpacing/>
        <w:jc w:val="both"/>
      </w:pPr>
    </w:p>
    <w:p w:rsidR="00C26A9A" w:rsidRPr="000D7126" w:rsidRDefault="00C26A9A" w:rsidP="00C26A9A">
      <w:pPr>
        <w:spacing w:line="360" w:lineRule="auto"/>
        <w:ind w:firstLine="567"/>
        <w:contextualSpacing/>
        <w:jc w:val="both"/>
        <w:rPr>
          <w:szCs w:val="28"/>
        </w:rPr>
      </w:pPr>
      <w:r w:rsidRPr="00025367">
        <w:rPr>
          <w:szCs w:val="28"/>
        </w:rPr>
        <w:t xml:space="preserve">В соответствии </w:t>
      </w:r>
      <w:r w:rsidRPr="00C45D56">
        <w:rPr>
          <w:szCs w:val="28"/>
        </w:rPr>
        <w:t>со статьями</w:t>
      </w:r>
      <w:r w:rsidRPr="00C45D56">
        <w:rPr>
          <w:color w:val="FF0000"/>
          <w:szCs w:val="28"/>
        </w:rPr>
        <w:t xml:space="preserve"> </w:t>
      </w:r>
      <w:r w:rsidRPr="005E6CC9">
        <w:rPr>
          <w:szCs w:val="28"/>
        </w:rPr>
        <w:t>8</w:t>
      </w:r>
      <w:r w:rsidRPr="005E6CC9">
        <w:rPr>
          <w:szCs w:val="28"/>
          <w:vertAlign w:val="superscript"/>
        </w:rPr>
        <w:t>2</w:t>
      </w:r>
      <w:r w:rsidRPr="005E6CC9">
        <w:rPr>
          <w:szCs w:val="28"/>
        </w:rPr>
        <w:t>, 24</w:t>
      </w:r>
      <w:r w:rsidR="00785501">
        <w:rPr>
          <w:szCs w:val="28"/>
        </w:rPr>
        <w:t xml:space="preserve"> </w:t>
      </w:r>
      <w:r w:rsidRPr="00025367">
        <w:rPr>
          <w:szCs w:val="28"/>
        </w:rPr>
        <w:t xml:space="preserve">Градостроительного кодекса Российской </w:t>
      </w:r>
      <w:r w:rsidRPr="000C1346">
        <w:rPr>
          <w:szCs w:val="28"/>
        </w:rPr>
        <w:t>Федерации, частью 1 статьи 2</w:t>
      </w:r>
      <w:r w:rsidRPr="000C1346">
        <w:rPr>
          <w:szCs w:val="28"/>
          <w:vertAlign w:val="superscript"/>
        </w:rPr>
        <w:t>1</w:t>
      </w:r>
      <w:r w:rsidRPr="000C1346">
        <w:rPr>
          <w:szCs w:val="28"/>
        </w:rPr>
        <w:t xml:space="preserve"> Закон</w:t>
      </w:r>
      <w:r>
        <w:rPr>
          <w:szCs w:val="28"/>
        </w:rPr>
        <w:t>а</w:t>
      </w:r>
      <w:r w:rsidRPr="000C1346">
        <w:rPr>
          <w:szCs w:val="28"/>
        </w:rPr>
        <w:t xml:space="preserve"> Нижегородской</w:t>
      </w:r>
      <w:r w:rsidRPr="00025367">
        <w:rPr>
          <w:szCs w:val="28"/>
        </w:rPr>
        <w:t xml:space="preserve">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025367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 w:rsidRPr="00025367">
        <w:rPr>
          <w:szCs w:val="28"/>
        </w:rPr>
        <w:t>Положения о департаменте градостроительно</w:t>
      </w:r>
      <w:r w:rsidR="007D4F70">
        <w:rPr>
          <w:szCs w:val="28"/>
        </w:rPr>
        <w:t>й деятельности и</w:t>
      </w:r>
      <w:r w:rsidRPr="00025367">
        <w:rPr>
          <w:szCs w:val="28"/>
        </w:rPr>
        <w:t xml:space="preserve"> развития </w:t>
      </w:r>
      <w:r w:rsidR="007D4F70">
        <w:rPr>
          <w:szCs w:val="28"/>
        </w:rPr>
        <w:t>агломераций</w:t>
      </w:r>
      <w:r w:rsidRPr="00E22725">
        <w:rPr>
          <w:szCs w:val="28"/>
        </w:rPr>
        <w:t xml:space="preserve"> Нижегородской области, утвержденного постановлением Правительства Нижегородской области от 25 июля 2007 года № 248, на основании протокола заседания комиссии по подготовке правил землепользования и застройки и иным вопросам </w:t>
      </w:r>
      <w:r w:rsidRPr="009A2DA8">
        <w:rPr>
          <w:szCs w:val="28"/>
        </w:rPr>
        <w:t xml:space="preserve">землепользования </w:t>
      </w:r>
      <w:r>
        <w:rPr>
          <w:szCs w:val="28"/>
        </w:rPr>
        <w:t xml:space="preserve">и застройки </w:t>
      </w:r>
      <w:r w:rsidRPr="009A2DA8">
        <w:rPr>
          <w:szCs w:val="28"/>
        </w:rPr>
        <w:t xml:space="preserve">Нижегородской области от </w:t>
      </w:r>
      <w:r>
        <w:rPr>
          <w:szCs w:val="28"/>
        </w:rPr>
        <w:t xml:space="preserve">6 </w:t>
      </w:r>
      <w:r w:rsidRPr="000D7126">
        <w:rPr>
          <w:szCs w:val="28"/>
        </w:rPr>
        <w:t xml:space="preserve">марта 2018 года № 38 </w:t>
      </w:r>
    </w:p>
    <w:p w:rsidR="00C26A9A" w:rsidRPr="000D7126" w:rsidRDefault="00C26A9A" w:rsidP="00C26A9A">
      <w:pPr>
        <w:spacing w:line="360" w:lineRule="auto"/>
        <w:rPr>
          <w:szCs w:val="28"/>
        </w:rPr>
      </w:pPr>
      <w:r w:rsidRPr="000D7126">
        <w:t xml:space="preserve">п р и </w:t>
      </w:r>
      <w:proofErr w:type="gramStart"/>
      <w:r w:rsidRPr="000D7126">
        <w:t>к</w:t>
      </w:r>
      <w:proofErr w:type="gramEnd"/>
      <w:r w:rsidRPr="000D7126">
        <w:t xml:space="preserve"> а з ы в а ю</w:t>
      </w:r>
      <w:r w:rsidRPr="000D7126">
        <w:rPr>
          <w:szCs w:val="28"/>
        </w:rPr>
        <w:t>:</w:t>
      </w:r>
    </w:p>
    <w:p w:rsidR="00C26A9A" w:rsidRPr="000D7126" w:rsidRDefault="00C26A9A" w:rsidP="00C26A9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0D7126">
        <w:rPr>
          <w:szCs w:val="28"/>
        </w:rPr>
        <w:t xml:space="preserve">Принять решение о подготовке предложений о внесении изменений в генеральный </w:t>
      </w:r>
      <w:hyperlink r:id="rId10" w:history="1">
        <w:r w:rsidRPr="000D7126">
          <w:rPr>
            <w:szCs w:val="28"/>
          </w:rPr>
          <w:t>план</w:t>
        </w:r>
      </w:hyperlink>
      <w:r w:rsidRPr="000D7126">
        <w:rPr>
          <w:szCs w:val="28"/>
        </w:rPr>
        <w:t xml:space="preserve"> города Нижнего Новгорода, утвержденный постановлением городской Думы города Нижнего Новгорода от 17 марта 2010 года № 22 (далее - генеральный план города Нижнего Новгорода).</w:t>
      </w:r>
    </w:p>
    <w:p w:rsidR="00C26A9A" w:rsidRPr="000D7126" w:rsidRDefault="00C26A9A" w:rsidP="00C26A9A">
      <w:pPr>
        <w:pStyle w:val="ab"/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szCs w:val="28"/>
        </w:rPr>
      </w:pPr>
      <w:r w:rsidRPr="000D7126">
        <w:rPr>
          <w:szCs w:val="28"/>
          <w:lang w:val="ru-RU"/>
        </w:rPr>
        <w:t>Рекомендовать администрации города Нижнего Новгорода</w:t>
      </w:r>
      <w:r w:rsidRPr="000D7126">
        <w:rPr>
          <w:szCs w:val="28"/>
        </w:rPr>
        <w:t>:</w:t>
      </w:r>
    </w:p>
    <w:p w:rsidR="00C26A9A" w:rsidRPr="000D7126" w:rsidRDefault="00C26A9A" w:rsidP="00C26A9A">
      <w:pPr>
        <w:pStyle w:val="a9"/>
        <w:numPr>
          <w:ilvl w:val="1"/>
          <w:numId w:val="2"/>
        </w:numPr>
        <w:ind w:left="0" w:firstLine="567"/>
        <w:contextualSpacing/>
        <w:jc w:val="both"/>
        <w:rPr>
          <w:szCs w:val="28"/>
        </w:rPr>
      </w:pPr>
      <w:r w:rsidRPr="000D7126">
        <w:rPr>
          <w:szCs w:val="28"/>
        </w:rPr>
        <w:t>Обеспечить подготовку проекта предложений о внесении изменений в генеральный план города Нижнего Новгорода, в части и</w:t>
      </w:r>
      <w:r w:rsidRPr="000D7126">
        <w:rPr>
          <w:rFonts w:eastAsia="+mn-ea"/>
          <w:szCs w:val="28"/>
        </w:rPr>
        <w:t xml:space="preserve">зменения </w:t>
      </w:r>
      <w:r w:rsidRPr="000D7126">
        <w:rPr>
          <w:rFonts w:eastAsia="+mn-ea"/>
          <w:iCs/>
          <w:szCs w:val="28"/>
        </w:rPr>
        <w:t>зоны Осп-л (зона лечебно-оздоровительных учреждений) на зону Осп-у (зона учебно-</w:t>
      </w:r>
      <w:r w:rsidRPr="000D7126">
        <w:rPr>
          <w:rFonts w:eastAsia="+mn-ea"/>
          <w:iCs/>
          <w:szCs w:val="28"/>
        </w:rPr>
        <w:lastRenderedPageBreak/>
        <w:t xml:space="preserve">образовательных организаций) и зону Р-1 (зона особо охраняемых природных территорий); (частично) зоны Р-5 (зона коллективных садов и огородов) и зоны Р-1 (зона особо охраняемых природных территорий) на зону Осп-у (зона учебно-образовательных организаций) по улице Архангельская, 12А, 12Б, 12В, 12Г в </w:t>
      </w:r>
      <w:proofErr w:type="spellStart"/>
      <w:r w:rsidRPr="000D7126">
        <w:rPr>
          <w:rFonts w:eastAsia="+mn-ea"/>
          <w:iCs/>
          <w:szCs w:val="28"/>
        </w:rPr>
        <w:t>Канавинском</w:t>
      </w:r>
      <w:proofErr w:type="spellEnd"/>
      <w:r w:rsidRPr="000D7126">
        <w:rPr>
          <w:rFonts w:eastAsia="+mn-ea"/>
          <w:iCs/>
          <w:szCs w:val="28"/>
        </w:rPr>
        <w:t xml:space="preserve"> районе города</w:t>
      </w:r>
      <w:r w:rsidRPr="000D7126">
        <w:rPr>
          <w:szCs w:val="28"/>
        </w:rPr>
        <w:t>.</w:t>
      </w:r>
    </w:p>
    <w:p w:rsidR="00C26A9A" w:rsidRPr="000D7126" w:rsidRDefault="00C26A9A" w:rsidP="00C26A9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D7126">
        <w:rPr>
          <w:szCs w:val="28"/>
        </w:rPr>
        <w:t xml:space="preserve">2.2. Направить подготовленный проект предложений о внесении изменений в генеральный </w:t>
      </w:r>
      <w:hyperlink r:id="rId11" w:history="1">
        <w:r w:rsidRPr="000D7126">
          <w:rPr>
            <w:szCs w:val="28"/>
          </w:rPr>
          <w:t>план</w:t>
        </w:r>
      </w:hyperlink>
      <w:r w:rsidRPr="000D7126">
        <w:rPr>
          <w:szCs w:val="28"/>
        </w:rPr>
        <w:t xml:space="preserve"> города Нижнего Новгорода в департамент градостроительно</w:t>
      </w:r>
      <w:r w:rsidR="007D4F70">
        <w:rPr>
          <w:szCs w:val="28"/>
        </w:rPr>
        <w:t xml:space="preserve">й деятельности и </w:t>
      </w:r>
      <w:r w:rsidRPr="000D7126">
        <w:rPr>
          <w:szCs w:val="28"/>
        </w:rPr>
        <w:t xml:space="preserve">развития </w:t>
      </w:r>
      <w:r w:rsidR="007D4F70">
        <w:rPr>
          <w:szCs w:val="28"/>
        </w:rPr>
        <w:t>агломераций</w:t>
      </w:r>
      <w:r w:rsidRPr="000D7126">
        <w:rPr>
          <w:szCs w:val="28"/>
        </w:rPr>
        <w:t xml:space="preserve"> Нижегородской области.</w:t>
      </w:r>
    </w:p>
    <w:p w:rsidR="00C26A9A" w:rsidRPr="000D7126" w:rsidRDefault="00C26A9A" w:rsidP="00C26A9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D7126">
        <w:rPr>
          <w:szCs w:val="28"/>
        </w:rPr>
        <w:t xml:space="preserve">2.3. Разместить проект предложений о внесении изменений в генеральный </w:t>
      </w:r>
      <w:hyperlink r:id="rId12" w:history="1">
        <w:r w:rsidRPr="000D7126">
          <w:rPr>
            <w:szCs w:val="28"/>
          </w:rPr>
          <w:t>план</w:t>
        </w:r>
      </w:hyperlink>
      <w:r w:rsidRPr="000D7126">
        <w:rPr>
          <w:szCs w:val="28"/>
        </w:rPr>
        <w:t xml:space="preserve"> города Нижнего Новгорода в Федеральной государственной информационной системе территориального планирования в соответствии с требованиями </w:t>
      </w:r>
      <w:hyperlink r:id="rId13" w:history="1">
        <w:r w:rsidRPr="000D7126">
          <w:rPr>
            <w:szCs w:val="28"/>
          </w:rPr>
          <w:t>статей 9</w:t>
        </w:r>
      </w:hyperlink>
      <w:r w:rsidRPr="000D7126">
        <w:rPr>
          <w:szCs w:val="28"/>
        </w:rPr>
        <w:t xml:space="preserve">, </w:t>
      </w:r>
      <w:hyperlink r:id="rId14" w:history="1">
        <w:r w:rsidRPr="000D7126">
          <w:rPr>
            <w:szCs w:val="28"/>
          </w:rPr>
          <w:t>57.1</w:t>
        </w:r>
      </w:hyperlink>
      <w:r w:rsidRPr="000D7126">
        <w:rPr>
          <w:szCs w:val="28"/>
        </w:rPr>
        <w:t xml:space="preserve"> Градостроительного кодекса Российской Федерации.</w:t>
      </w:r>
    </w:p>
    <w:p w:rsidR="00C26A9A" w:rsidRPr="000D7126" w:rsidRDefault="00C26A9A" w:rsidP="00C26A9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D7126">
        <w:rPr>
          <w:szCs w:val="28"/>
        </w:rPr>
        <w:t>2.4. 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информации.</w:t>
      </w:r>
    </w:p>
    <w:p w:rsidR="00C26A9A" w:rsidRPr="000D7126" w:rsidRDefault="00C26A9A" w:rsidP="00C26A9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D7126">
        <w:rPr>
          <w:szCs w:val="28"/>
        </w:rPr>
        <w:t>2.5. Обеспечить размещение настоящего приказа на официальном сайте администрации города Нижнего Новгорода в информационно-телекоммуникационной сети "Интернет".</w:t>
      </w:r>
    </w:p>
    <w:p w:rsidR="00C26A9A" w:rsidRPr="000D7126" w:rsidRDefault="00C26A9A" w:rsidP="00C26A9A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0D7126">
        <w:rPr>
          <w:szCs w:val="28"/>
        </w:rPr>
        <w:t xml:space="preserve">3. Настоящий приказ подлежит размещению на официальном сайте </w:t>
      </w:r>
      <w:r w:rsidR="007D4F70" w:rsidRPr="000D7126">
        <w:rPr>
          <w:szCs w:val="28"/>
        </w:rPr>
        <w:t>департамент</w:t>
      </w:r>
      <w:r w:rsidR="007D4F70">
        <w:rPr>
          <w:szCs w:val="28"/>
        </w:rPr>
        <w:t>а</w:t>
      </w:r>
      <w:r w:rsidR="007D4F70" w:rsidRPr="000D7126">
        <w:rPr>
          <w:szCs w:val="28"/>
        </w:rPr>
        <w:t xml:space="preserve"> градостроительно</w:t>
      </w:r>
      <w:r w:rsidR="007D4F70">
        <w:rPr>
          <w:szCs w:val="28"/>
        </w:rPr>
        <w:t xml:space="preserve">й деятельности и </w:t>
      </w:r>
      <w:r w:rsidR="007D4F70" w:rsidRPr="000D7126">
        <w:rPr>
          <w:szCs w:val="28"/>
        </w:rPr>
        <w:t xml:space="preserve">развития </w:t>
      </w:r>
      <w:r w:rsidR="007D4F70">
        <w:rPr>
          <w:szCs w:val="28"/>
        </w:rPr>
        <w:t>агломераций</w:t>
      </w:r>
      <w:r w:rsidR="007D4F70" w:rsidRPr="000D7126">
        <w:rPr>
          <w:szCs w:val="28"/>
        </w:rPr>
        <w:t xml:space="preserve"> Нижегородской области </w:t>
      </w:r>
      <w:r w:rsidRPr="000D7126">
        <w:rPr>
          <w:szCs w:val="28"/>
        </w:rPr>
        <w:t>в информационно-телекоммуникационной сети "Интернет".</w:t>
      </w:r>
    </w:p>
    <w:p w:rsidR="00C26A9A" w:rsidRPr="000D7126" w:rsidRDefault="00C26A9A" w:rsidP="00C26A9A">
      <w:pPr>
        <w:spacing w:line="360" w:lineRule="auto"/>
        <w:ind w:firstLine="567"/>
        <w:contextualSpacing/>
        <w:jc w:val="both"/>
        <w:rPr>
          <w:szCs w:val="28"/>
        </w:rPr>
      </w:pPr>
      <w:r w:rsidRPr="000D7126">
        <w:rPr>
          <w:szCs w:val="28"/>
        </w:rPr>
        <w:t>4. Настоящий приказ вступает в силу со дня его подписания.</w:t>
      </w:r>
    </w:p>
    <w:p w:rsidR="00C26A9A" w:rsidRPr="000D7126" w:rsidRDefault="00C26A9A" w:rsidP="00C26A9A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0D7126" w:rsidRDefault="00C26A9A" w:rsidP="00C26A9A">
      <w:pPr>
        <w:spacing w:line="276" w:lineRule="auto"/>
        <w:ind w:firstLine="567"/>
        <w:jc w:val="both"/>
        <w:rPr>
          <w:szCs w:val="28"/>
        </w:rPr>
      </w:pPr>
    </w:p>
    <w:p w:rsidR="00C26A9A" w:rsidRPr="000D7126" w:rsidRDefault="00C26A9A" w:rsidP="00C26A9A">
      <w:pPr>
        <w:spacing w:line="276" w:lineRule="auto"/>
        <w:ind w:firstLine="567"/>
        <w:jc w:val="both"/>
        <w:rPr>
          <w:szCs w:val="28"/>
        </w:rPr>
      </w:pPr>
    </w:p>
    <w:p w:rsidR="00C26A9A" w:rsidRPr="000D7126" w:rsidRDefault="00C26A9A" w:rsidP="00C26A9A">
      <w:pPr>
        <w:spacing w:line="276" w:lineRule="auto"/>
        <w:jc w:val="both"/>
        <w:rPr>
          <w:szCs w:val="28"/>
        </w:rPr>
      </w:pPr>
      <w:r w:rsidRPr="000D7126">
        <w:rPr>
          <w:szCs w:val="28"/>
        </w:rPr>
        <w:t xml:space="preserve">Директор департамента                                                                    А.В. </w:t>
      </w:r>
      <w:proofErr w:type="spellStart"/>
      <w:r w:rsidRPr="000D7126">
        <w:rPr>
          <w:szCs w:val="28"/>
        </w:rPr>
        <w:t>Бодриевский</w:t>
      </w:r>
      <w:proofErr w:type="spellEnd"/>
    </w:p>
    <w:p w:rsidR="00831C98" w:rsidRPr="000D7126" w:rsidRDefault="00831C98" w:rsidP="00831C98">
      <w:pPr>
        <w:spacing w:line="360" w:lineRule="auto"/>
        <w:jc w:val="both"/>
      </w:pPr>
    </w:p>
    <w:p w:rsidR="0085764D" w:rsidRPr="000D7126" w:rsidRDefault="0085764D" w:rsidP="005512C6">
      <w:pPr>
        <w:ind w:firstLine="709"/>
      </w:pPr>
    </w:p>
    <w:sectPr w:rsidR="0085764D" w:rsidRPr="000D7126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46" w:rsidRDefault="004D4246">
      <w:r>
        <w:separator/>
      </w:r>
    </w:p>
  </w:endnote>
  <w:endnote w:type="continuationSeparator" w:id="0">
    <w:p w:rsidR="004D4246" w:rsidRDefault="004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46" w:rsidRDefault="004D4246">
      <w:r>
        <w:separator/>
      </w:r>
    </w:p>
  </w:footnote>
  <w:footnote w:type="continuationSeparator" w:id="0">
    <w:p w:rsidR="004D4246" w:rsidRDefault="004D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F6A49"/>
    <w:multiLevelType w:val="multilevel"/>
    <w:tmpl w:val="8A80DDF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56E1C"/>
    <w:rsid w:val="0007340B"/>
    <w:rsid w:val="000A0F26"/>
    <w:rsid w:val="000D066A"/>
    <w:rsid w:val="000D24A2"/>
    <w:rsid w:val="000D5C79"/>
    <w:rsid w:val="000D6961"/>
    <w:rsid w:val="000D7126"/>
    <w:rsid w:val="000E60F7"/>
    <w:rsid w:val="000F3C08"/>
    <w:rsid w:val="000F7B5C"/>
    <w:rsid w:val="0010141B"/>
    <w:rsid w:val="0010360C"/>
    <w:rsid w:val="0010435E"/>
    <w:rsid w:val="00111AB4"/>
    <w:rsid w:val="00112305"/>
    <w:rsid w:val="001451F4"/>
    <w:rsid w:val="001772E6"/>
    <w:rsid w:val="001774CA"/>
    <w:rsid w:val="001C4227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A3B52"/>
    <w:rsid w:val="002C3D4F"/>
    <w:rsid w:val="002D106B"/>
    <w:rsid w:val="002F30AA"/>
    <w:rsid w:val="00302EBD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214C"/>
    <w:rsid w:val="004D4246"/>
    <w:rsid w:val="004D56E8"/>
    <w:rsid w:val="004E334E"/>
    <w:rsid w:val="00504DB3"/>
    <w:rsid w:val="005220E5"/>
    <w:rsid w:val="00530D71"/>
    <w:rsid w:val="00534585"/>
    <w:rsid w:val="00550648"/>
    <w:rsid w:val="005512C6"/>
    <w:rsid w:val="00560BDB"/>
    <w:rsid w:val="0059004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2EEE"/>
    <w:rsid w:val="00693234"/>
    <w:rsid w:val="006A065A"/>
    <w:rsid w:val="006B201C"/>
    <w:rsid w:val="006D156F"/>
    <w:rsid w:val="006D3CC4"/>
    <w:rsid w:val="006D63E0"/>
    <w:rsid w:val="006E4067"/>
    <w:rsid w:val="00706EB2"/>
    <w:rsid w:val="007101F3"/>
    <w:rsid w:val="00713834"/>
    <w:rsid w:val="007166CA"/>
    <w:rsid w:val="007212E3"/>
    <w:rsid w:val="00736EA2"/>
    <w:rsid w:val="00783029"/>
    <w:rsid w:val="00785501"/>
    <w:rsid w:val="007A34D9"/>
    <w:rsid w:val="007A3DAF"/>
    <w:rsid w:val="007B0AE3"/>
    <w:rsid w:val="007C78A7"/>
    <w:rsid w:val="007D4F70"/>
    <w:rsid w:val="008142D8"/>
    <w:rsid w:val="00831C98"/>
    <w:rsid w:val="00832B9F"/>
    <w:rsid w:val="0085764D"/>
    <w:rsid w:val="00867D97"/>
    <w:rsid w:val="00874B7B"/>
    <w:rsid w:val="00877672"/>
    <w:rsid w:val="008853A0"/>
    <w:rsid w:val="008D13B2"/>
    <w:rsid w:val="008D1E1F"/>
    <w:rsid w:val="008D30B4"/>
    <w:rsid w:val="008D5E3D"/>
    <w:rsid w:val="008D7525"/>
    <w:rsid w:val="008F28BA"/>
    <w:rsid w:val="00900FD8"/>
    <w:rsid w:val="009046C2"/>
    <w:rsid w:val="009121F2"/>
    <w:rsid w:val="00923AEC"/>
    <w:rsid w:val="00927565"/>
    <w:rsid w:val="00944CF3"/>
    <w:rsid w:val="009458C7"/>
    <w:rsid w:val="00957A15"/>
    <w:rsid w:val="00967791"/>
    <w:rsid w:val="00971CE2"/>
    <w:rsid w:val="009745C2"/>
    <w:rsid w:val="00995DDA"/>
    <w:rsid w:val="009A1D2F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360A"/>
    <w:rsid w:val="00BB7728"/>
    <w:rsid w:val="00BC183A"/>
    <w:rsid w:val="00BC61C1"/>
    <w:rsid w:val="00BD42E8"/>
    <w:rsid w:val="00BE5160"/>
    <w:rsid w:val="00C00F42"/>
    <w:rsid w:val="00C07083"/>
    <w:rsid w:val="00C12438"/>
    <w:rsid w:val="00C20C57"/>
    <w:rsid w:val="00C26A9A"/>
    <w:rsid w:val="00C37123"/>
    <w:rsid w:val="00C425B7"/>
    <w:rsid w:val="00C578AA"/>
    <w:rsid w:val="00C6470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56001"/>
    <w:rsid w:val="00D663D9"/>
    <w:rsid w:val="00D73FF4"/>
    <w:rsid w:val="00D76701"/>
    <w:rsid w:val="00D84E8E"/>
    <w:rsid w:val="00DC2FB4"/>
    <w:rsid w:val="00DD59AF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52B15"/>
    <w:rsid w:val="00E63485"/>
    <w:rsid w:val="00E649D6"/>
    <w:rsid w:val="00E674D1"/>
    <w:rsid w:val="00E73803"/>
    <w:rsid w:val="00E76580"/>
    <w:rsid w:val="00E84763"/>
    <w:rsid w:val="00E85825"/>
    <w:rsid w:val="00E927AE"/>
    <w:rsid w:val="00EE5300"/>
    <w:rsid w:val="00F12E73"/>
    <w:rsid w:val="00F31112"/>
    <w:rsid w:val="00F31813"/>
    <w:rsid w:val="00F602AB"/>
    <w:rsid w:val="00F6166D"/>
    <w:rsid w:val="00F633AF"/>
    <w:rsid w:val="00F67D83"/>
    <w:rsid w:val="00F74556"/>
    <w:rsid w:val="00F92073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3B42ED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E454961FAAC1F6AF893C2CAB5F40716BFFCCD5076CF8D6F5BF4BBCCA409029804C17AFBCDFF0FF1m7lD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454961FAAC1F6AF893DCC7A3985813BAF7925E75C78F3903ABE091F30008CF438E23B989F30BF07BA242m4l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4FC1E4BC2D66C87843865CB44808508158B7B534226EEEEECD62B2ECE1938B09569E033FFA5D67D60946Dg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5F935AF29CBD51C6B9A17EDF1FE7BC377C78A82B2070D1B378C77037A5E9982206B1E360958D8FFE9702TBt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0E454961FAAC1F6AF893C2CAB5F40716BFFCCD5076CF8D6F5BF4BBCCA409029804C17AF8CFmFlCI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113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22</cp:revision>
  <cp:lastPrinted>2018-03-29T09:49:00Z</cp:lastPrinted>
  <dcterms:created xsi:type="dcterms:W3CDTF">2018-03-19T12:46:00Z</dcterms:created>
  <dcterms:modified xsi:type="dcterms:W3CDTF">2018-03-30T09:10:00Z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